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341" w:tblpY="771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47"/>
      </w:tblGrid>
      <w:tr w:rsidR="00FF6B17" w:rsidRPr="00773849" w:rsidTr="00555C6B">
        <w:trPr>
          <w:cantSplit/>
          <w:trHeight w:val="417"/>
        </w:trPr>
        <w:tc>
          <w:tcPr>
            <w:tcW w:w="817" w:type="dxa"/>
            <w:shd w:val="clear" w:color="auto" w:fill="auto"/>
            <w:vAlign w:val="center"/>
          </w:tcPr>
          <w:p w:rsidR="00FF6B17" w:rsidRPr="00773849" w:rsidRDefault="00FF6B17" w:rsidP="00FF6B17">
            <w:pPr>
              <w:snapToGrid w:val="0"/>
              <w:jc w:val="left"/>
              <w:rPr>
                <w:rFonts w:ascii="ＭＳ ゴシック" w:eastAsia="ＭＳ Ｐゴシック" w:hAnsi="ＭＳ ゴシック" w:cs="Arial"/>
                <w:spacing w:val="90"/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FF6B17" w:rsidRPr="00773849" w:rsidRDefault="00FF6B17" w:rsidP="00FF6B17">
            <w:pPr>
              <w:snapToGrid w:val="0"/>
              <w:rPr>
                <w:rFonts w:ascii="ＭＳ ゴシック" w:eastAsia="ＭＳ Ｐゴシック" w:hAnsi="ＭＳ ゴシック" w:cs="Arial"/>
                <w:spacing w:val="6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X="1815" w:tblpY="585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</w:tblGrid>
      <w:tr w:rsidR="00217332" w:rsidRPr="00773849" w:rsidTr="00773849">
        <w:trPr>
          <w:cantSplit/>
          <w:trHeight w:val="417"/>
        </w:trPr>
        <w:tc>
          <w:tcPr>
            <w:tcW w:w="396" w:type="dxa"/>
            <w:shd w:val="clear" w:color="auto" w:fill="auto"/>
            <w:vAlign w:val="center"/>
          </w:tcPr>
          <w:p w:rsidR="00B05630" w:rsidRPr="00773849" w:rsidRDefault="00FF6B17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-1362710</wp:posOffset>
                      </wp:positionH>
                      <wp:positionV relativeFrom="paragraph">
                        <wp:posOffset>2084070</wp:posOffset>
                      </wp:positionV>
                      <wp:extent cx="883920" cy="2367280"/>
                      <wp:effectExtent l="635" t="1905" r="1270" b="254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36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1BD" w:rsidRPr="009E21BD" w:rsidRDefault="009E21BD" w:rsidP="009E21BD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107.3pt;margin-top:164.1pt;width:69.6pt;height:18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9E21BD" w:rsidRPr="009E21BD" w:rsidRDefault="009E21BD" w:rsidP="009E21BD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596900</wp:posOffset>
                      </wp:positionV>
                      <wp:extent cx="863600" cy="3700145"/>
                      <wp:effectExtent l="0" t="0" r="0" b="0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3700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5FA7" w:rsidRDefault="00852D3A" w:rsidP="00133128">
                                  <w:pPr>
                                    <w:snapToGrid w:val="0"/>
                                    <w:jc w:val="distribute"/>
                                    <w:rPr>
                                      <w:rFonts w:ascii="HG正楷書体-PRO" w:eastAsia="HG正楷書体-PRO" w:hAnsi="メイリオ"/>
                                      <w:sz w:val="28"/>
                                      <w:szCs w:val="40"/>
                                    </w:rPr>
                                  </w:pPr>
                                  <w:r w:rsidRPr="00852D3A">
                                    <w:rPr>
                                      <w:rFonts w:ascii="HG正楷書体-PRO" w:eastAsia="HG正楷書体-PRO" w:hAnsi="メイリオ" w:hint="eastAsia"/>
                                      <w:sz w:val="28"/>
                                      <w:szCs w:val="40"/>
                                    </w:rPr>
                                    <w:t>（公財）岡山シンフォニーホール</w:t>
                                  </w:r>
                                </w:p>
                                <w:p w:rsidR="00886D50" w:rsidRPr="00133128" w:rsidRDefault="00852D3A" w:rsidP="00133128">
                                  <w:pPr>
                                    <w:snapToGrid w:val="0"/>
                                    <w:jc w:val="distribute"/>
                                    <w:rPr>
                                      <w:rFonts w:ascii="HG正楷書体-PRO" w:eastAsia="HG正楷書体-PRO" w:hAnsi="メイリオ"/>
                                      <w:sz w:val="52"/>
                                      <w:szCs w:val="52"/>
                                    </w:rPr>
                                  </w:pPr>
                                  <w:r w:rsidRPr="00852D3A">
                                    <w:rPr>
                                      <w:rFonts w:ascii="HG正楷書体-PRO" w:eastAsia="HG正楷書体-PRO" w:hAnsi="メイリオ"/>
                                      <w:sz w:val="52"/>
                                      <w:szCs w:val="52"/>
                                    </w:rPr>
                                    <w:t>第九合唱団員募</w:t>
                                  </w:r>
                                  <w:r>
                                    <w:rPr>
                                      <w:rFonts w:ascii="HG正楷書体-PRO" w:eastAsia="HG正楷書体-PRO" w:hAnsi="メイリオ"/>
                                      <w:sz w:val="52"/>
                                      <w:szCs w:val="52"/>
                                    </w:rPr>
                                    <w:t>集係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-9.05pt;margin-top:47pt;width:68pt;height:29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" filled="f" stroked="f">
                      <v:textbox style="layout-flow:vertical-ideographic" inset="5.85pt,.7pt,5.85pt,.7pt">
                        <w:txbxContent>
                          <w:p w:rsidR="00185FA7" w:rsidRDefault="00852D3A" w:rsidP="00133128">
                            <w:pPr>
                              <w:snapToGrid w:val="0"/>
                              <w:jc w:val="distribute"/>
                              <w:rPr>
                                <w:rFonts w:ascii="HG正楷書体-PRO" w:eastAsia="HG正楷書体-PRO" w:hAnsi="メイリオ"/>
                                <w:sz w:val="28"/>
                                <w:szCs w:val="40"/>
                              </w:rPr>
                            </w:pPr>
                            <w:r w:rsidRPr="00852D3A">
                              <w:rPr>
                                <w:rFonts w:ascii="HG正楷書体-PRO" w:eastAsia="HG正楷書体-PRO" w:hAnsi="メイリオ" w:hint="eastAsia"/>
                                <w:sz w:val="28"/>
                                <w:szCs w:val="40"/>
                              </w:rPr>
                              <w:t>（</w:t>
                            </w:r>
                            <w:r w:rsidRPr="00852D3A">
                              <w:rPr>
                                <w:rFonts w:ascii="HG正楷書体-PRO" w:eastAsia="HG正楷書体-PRO" w:hAnsi="メイリオ" w:hint="eastAsia"/>
                                <w:sz w:val="28"/>
                                <w:szCs w:val="40"/>
                              </w:rPr>
                              <w:t>公財）岡山シンフォニーホール</w:t>
                            </w:r>
                          </w:p>
                          <w:p w:rsidR="00886D50" w:rsidRPr="00133128" w:rsidRDefault="00852D3A" w:rsidP="00133128">
                            <w:pPr>
                              <w:snapToGrid w:val="0"/>
                              <w:jc w:val="distribute"/>
                              <w:rPr>
                                <w:rFonts w:ascii="HG正楷書体-PRO" w:eastAsia="HG正楷書体-PRO" w:hAnsi="メイリオ"/>
                                <w:sz w:val="52"/>
                                <w:szCs w:val="52"/>
                              </w:rPr>
                            </w:pPr>
                            <w:r w:rsidRPr="00852D3A">
                              <w:rPr>
                                <w:rFonts w:ascii="HG正楷書体-PRO" w:eastAsia="HG正楷書体-PRO" w:hAnsi="メイリオ"/>
                                <w:sz w:val="52"/>
                                <w:szCs w:val="52"/>
                              </w:rPr>
                              <w:t>第九合唱団員募</w:t>
                            </w:r>
                            <w:r>
                              <w:rPr>
                                <w:rFonts w:ascii="HG正楷書体-PRO" w:eastAsia="HG正楷書体-PRO" w:hAnsi="メイリオ"/>
                                <w:sz w:val="52"/>
                                <w:szCs w:val="52"/>
                              </w:rPr>
                              <w:t>集係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D3A"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7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05630" w:rsidRPr="00773849" w:rsidRDefault="00B05630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05630" w:rsidRPr="00773849" w:rsidRDefault="00B05630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05630" w:rsidRPr="00773849" w:rsidRDefault="00FF6B17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596900</wp:posOffset>
                      </wp:positionV>
                      <wp:extent cx="684530" cy="3350260"/>
                      <wp:effectExtent l="0" t="0" r="0" b="254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335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6D50" w:rsidRPr="00133128" w:rsidRDefault="00852D3A" w:rsidP="00133128">
                                  <w:pPr>
                                    <w:snapToGrid w:val="0"/>
                                    <w:rPr>
                                      <w:rFonts w:ascii="HG正楷書体-PRO" w:eastAsia="HG正楷書体-PRO" w:hAnsi="メイリオ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メイリオ" w:hint="eastAsia"/>
                                      <w:sz w:val="32"/>
                                      <w:szCs w:val="32"/>
                                    </w:rPr>
                                    <w:t>岡山市北区表町一丁目五番一号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14.15pt;margin-top:47pt;width:53.9pt;height:26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" filled="f" stroked="f">
                      <v:textbox style="layout-flow:vertical-ideographic" inset="5.85pt,.7pt,5.85pt,.7pt">
                        <w:txbxContent>
                          <w:p w:rsidR="00886D50" w:rsidRPr="00133128" w:rsidRDefault="00852D3A" w:rsidP="00133128">
                            <w:pPr>
                              <w:snapToGrid w:val="0"/>
                              <w:rPr>
                                <w:rFonts w:ascii="HG正楷書体-PRO" w:eastAsia="HG正楷書体-PRO" w:hAnsi="メイリオ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Ansi="メイリオ" w:hint="eastAsia"/>
                                <w:sz w:val="32"/>
                                <w:szCs w:val="32"/>
                              </w:rPr>
                              <w:t>岡山市北区表町一丁目五番一号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630"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05630" w:rsidRPr="00773849" w:rsidRDefault="00852D3A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8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05630" w:rsidRPr="00773849" w:rsidRDefault="00852D3A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/>
                <w:sz w:val="36"/>
                <w:szCs w:val="36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B05630" w:rsidRPr="00773849" w:rsidRDefault="00852D3A" w:rsidP="007738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2</w:t>
            </w:r>
          </w:p>
        </w:tc>
      </w:tr>
    </w:tbl>
    <w:p w:rsidR="00773849" w:rsidRPr="00773849" w:rsidRDefault="00773849" w:rsidP="00773849">
      <w:pPr>
        <w:rPr>
          <w:vanish/>
        </w:rPr>
      </w:pPr>
    </w:p>
    <w:tbl>
      <w:tblPr>
        <w:tblpPr w:leftFromText="142" w:rightFromText="142" w:vertAnchor="page" w:horzAnchor="page" w:tblpX="341" w:tblpY="771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47"/>
      </w:tblGrid>
      <w:tr w:rsidR="00913EF2" w:rsidRPr="00773849" w:rsidTr="00773849">
        <w:trPr>
          <w:cantSplit/>
          <w:trHeight w:val="417"/>
        </w:trPr>
        <w:tc>
          <w:tcPr>
            <w:tcW w:w="817" w:type="dxa"/>
            <w:shd w:val="clear" w:color="auto" w:fill="auto"/>
            <w:vAlign w:val="center"/>
          </w:tcPr>
          <w:p w:rsidR="00913EF2" w:rsidRPr="00773849" w:rsidRDefault="00913EF2" w:rsidP="00773849">
            <w:pPr>
              <w:snapToGrid w:val="0"/>
              <w:jc w:val="left"/>
              <w:rPr>
                <w:rFonts w:ascii="ＭＳ ゴシック" w:eastAsia="ＭＳ Ｐゴシック" w:hAnsi="ＭＳ ゴシック" w:cs="Arial"/>
                <w:spacing w:val="90"/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13EF2" w:rsidRPr="00773849" w:rsidRDefault="00913EF2" w:rsidP="00773849">
            <w:pPr>
              <w:snapToGrid w:val="0"/>
              <w:rPr>
                <w:rFonts w:ascii="ＭＳ ゴシック" w:eastAsia="ＭＳ Ｐゴシック" w:hAnsi="ＭＳ ゴシック" w:cs="Arial"/>
                <w:spacing w:val="60"/>
                <w:szCs w:val="20"/>
              </w:rPr>
            </w:pPr>
          </w:p>
        </w:tc>
      </w:tr>
    </w:tbl>
    <w:tbl>
      <w:tblPr>
        <w:tblpPr w:leftFromText="142" w:rightFromText="142" w:vertAnchor="page" w:horzAnchor="page" w:tblpX="2536" w:tblpY="631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</w:tblGrid>
      <w:tr w:rsidR="00FF6B17" w:rsidRPr="00773849" w:rsidTr="00FF6B17">
        <w:trPr>
          <w:cantSplit/>
          <w:trHeight w:val="570"/>
        </w:trPr>
        <w:tc>
          <w:tcPr>
            <w:tcW w:w="396" w:type="dxa"/>
            <w:shd w:val="clear" w:color="auto" w:fill="auto"/>
            <w:vAlign w:val="center"/>
          </w:tcPr>
          <w:p w:rsidR="00FF6B17" w:rsidRPr="00773849" w:rsidRDefault="00AE553A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FF6B17" w:rsidRPr="00773849" w:rsidRDefault="00FF6B17" w:rsidP="00FF6B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7384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</w:tr>
    </w:tbl>
    <w:p w:rsidR="00133128" w:rsidRDefault="00081268" w:rsidP="00AE553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0</wp:posOffset>
                </wp:positionV>
                <wp:extent cx="3114675" cy="4562475"/>
                <wp:effectExtent l="0" t="0" r="0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56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FA7" w:rsidRDefault="00185FA7" w:rsidP="00773849">
                            <w:pPr>
                              <w:tabs>
                                <w:tab w:val="left" w:pos="993"/>
                                <w:tab w:val="left" w:pos="3402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>ふりがな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ab/>
                            </w:r>
                            <w:r w:rsidR="0077384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ab/>
                              <w:t>【年齢】</w:t>
                            </w:r>
                          </w:p>
                          <w:p w:rsidR="00886D50" w:rsidRDefault="00185FA7" w:rsidP="00185FA7">
                            <w:pPr>
                              <w:tabs>
                                <w:tab w:val="left" w:pos="851"/>
                                <w:tab w:val="left" w:pos="3544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8"/>
                              </w:rPr>
                              <w:t>【氏名】</w:t>
                            </w:r>
                            <w:r w:rsidR="00886D50"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ab/>
                              <w:t xml:space="preserve">(　</w:t>
                            </w:r>
                            <w:r w:rsidR="0077384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 xml:space="preserve">　)</w:t>
                            </w:r>
                            <w:r w:rsidRPr="00773849">
                              <w:rPr>
                                <w:rFonts w:ascii="ＭＳ Ｐゴシック" w:eastAsia="ＭＳ Ｐゴシック" w:hAnsi="ＭＳ Ｐゴシック"/>
                                <w:szCs w:val="28"/>
                              </w:rPr>
                              <w:t>歳</w:t>
                            </w:r>
                          </w:p>
                          <w:p w:rsidR="00185FA7" w:rsidRPr="00185FA7" w:rsidRDefault="00185FA7" w:rsidP="00185FA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886D50" w:rsidRDefault="00185FA7" w:rsidP="00185FA7">
                            <w:pPr>
                              <w:tabs>
                                <w:tab w:val="left" w:pos="993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</w:t>
                            </w:r>
                            <w:r w:rsidR="00886D50"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住所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】</w:t>
                            </w:r>
                            <w:r w:rsidR="00886D50"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〒</w:t>
                            </w:r>
                          </w:p>
                          <w:p w:rsidR="00185FA7" w:rsidRDefault="00185FA7" w:rsidP="00185FA7">
                            <w:pPr>
                              <w:tabs>
                                <w:tab w:val="left" w:pos="993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185FA7" w:rsidRPr="00185FA7" w:rsidRDefault="00185FA7" w:rsidP="00185FA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185FA7" w:rsidRDefault="00185FA7" w:rsidP="00773849">
                            <w:pPr>
                              <w:tabs>
                                <w:tab w:val="left" w:pos="709"/>
                                <w:tab w:val="left" w:pos="2410"/>
                                <w:tab w:val="left" w:pos="3119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【電話】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  <w:r w:rsidR="0077384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ab/>
                            </w:r>
                            <w:r w:rsidR="00773849"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</w:t>
                            </w:r>
                            <w:r w:rsidR="0077384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FAX</w:t>
                            </w:r>
                            <w:r w:rsidR="00773849"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】</w:t>
                            </w:r>
                            <w:r w:rsidR="00773849"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185FA7" w:rsidRPr="00185FA7" w:rsidRDefault="00185FA7" w:rsidP="00185FA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185FA7" w:rsidRDefault="00185FA7" w:rsidP="00185FA7">
                            <w:pPr>
                              <w:tabs>
                                <w:tab w:val="left" w:pos="1418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【携帯電話】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185FA7" w:rsidRPr="00185FA7" w:rsidRDefault="00185FA7" w:rsidP="00185FA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185FA7" w:rsidRDefault="00185FA7" w:rsidP="00185FA7">
                            <w:pPr>
                              <w:tabs>
                                <w:tab w:val="left" w:pos="1418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【所属団体】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（　　有　　・　　無　　）</w:t>
                            </w:r>
                          </w:p>
                          <w:p w:rsidR="00185FA7" w:rsidRPr="00185FA7" w:rsidRDefault="00185FA7" w:rsidP="00081268">
                            <w:pPr>
                              <w:tabs>
                                <w:tab w:val="left" w:pos="1418"/>
                              </w:tabs>
                              <w:ind w:firstLineChars="129" w:firstLine="284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  <w:t>団体名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185FA7" w:rsidRPr="00185FA7" w:rsidRDefault="00185FA7" w:rsidP="00185FA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185FA7" w:rsidRDefault="00185FA7" w:rsidP="00185FA7">
                            <w:pPr>
                              <w:tabs>
                                <w:tab w:val="left" w:pos="1418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</w:t>
                            </w:r>
                            <w:r w:rsidR="0077384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「第九」演奏会</w:t>
                            </w:r>
                            <w:r w:rsidR="0008126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出演</w:t>
                            </w:r>
                            <w:r w:rsidR="0008126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8"/>
                              </w:rPr>
                              <w:t>の有無（</w:t>
                            </w:r>
                            <w:r w:rsidR="0008126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過去</w:t>
                            </w:r>
                            <w:r w:rsidR="0008126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8"/>
                              </w:rPr>
                              <w:t>5年以内）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】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773849" w:rsidRDefault="00773849" w:rsidP="00773849">
                            <w:pPr>
                              <w:tabs>
                                <w:tab w:val="left" w:pos="426"/>
                              </w:tabs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  <w:t xml:space="preserve">　（　</w:t>
                            </w:r>
                            <w:r w:rsidR="000812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  <w:t xml:space="preserve">　・　</w:t>
                            </w:r>
                            <w:r w:rsidR="000812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  <w:t xml:space="preserve">　）</w:t>
                            </w:r>
                            <w:r w:rsidR="00081268" w:rsidRPr="00081268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 xml:space="preserve">　</w:t>
                            </w:r>
                            <w:r w:rsidR="00081268" w:rsidRPr="0008126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8"/>
                              </w:rPr>
                              <w:t>*有</w:t>
                            </w:r>
                            <w:r w:rsidR="00081268" w:rsidRPr="0008126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>の方は</w:t>
                            </w:r>
                            <w:r w:rsidRPr="00081268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>出演した年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08126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8"/>
                              </w:rPr>
                              <w:t>（　　　　年）</w:t>
                            </w:r>
                          </w:p>
                          <w:p w:rsidR="00773849" w:rsidRPr="00185FA7" w:rsidRDefault="00773849" w:rsidP="0077384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773849" w:rsidRDefault="00773849" w:rsidP="00773849">
                            <w:pPr>
                              <w:tabs>
                                <w:tab w:val="left" w:pos="1418"/>
                              </w:tabs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参加希望パート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】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773849" w:rsidRDefault="00773849" w:rsidP="00773849">
                            <w:pPr>
                              <w:tabs>
                                <w:tab w:val="left" w:pos="426"/>
                              </w:tabs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  <w:r w:rsidRPr="007738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（　ソプラノ　・　アルト　・　テノール　・　バス　）</w:t>
                            </w:r>
                          </w:p>
                          <w:p w:rsidR="00773849" w:rsidRPr="00185FA7" w:rsidRDefault="00773849" w:rsidP="0077384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773849" w:rsidRDefault="00773849" w:rsidP="00773849">
                            <w:pPr>
                              <w:tabs>
                                <w:tab w:val="left" w:pos="1418"/>
                              </w:tabs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</w:pP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【</w:t>
                            </w:r>
                            <w:r w:rsidR="001976A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参加</w:t>
                            </w:r>
                            <w:r w:rsidR="001976A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8"/>
                              </w:rPr>
                              <w:t>資格</w:t>
                            </w:r>
                            <w:r w:rsidR="001976A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・</w:t>
                            </w:r>
                            <w:r w:rsidR="001976A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8"/>
                              </w:rPr>
                              <w:t>要項の確認</w:t>
                            </w:r>
                            <w:r w:rsidRPr="00185FA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>】</w:t>
                            </w:r>
                            <w:r w:rsidR="001976A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="001976AE" w:rsidRPr="001976AE">
                              <w:rPr>
                                <w:rFonts w:ascii="ＭＳ Ｐゴシック" w:eastAsia="ＭＳ Ｐゴシック" w:hAnsi="ＭＳ Ｐゴシック" w:hint="eastAsia"/>
                                <w:color w:val="3B3838" w:themeColor="background2" w:themeShade="40"/>
                                <w:sz w:val="16"/>
                                <w:szCs w:val="28"/>
                              </w:rPr>
                              <w:t>□</w:t>
                            </w:r>
                            <w:r w:rsidR="001976AE" w:rsidRPr="001976AE">
                              <w:rPr>
                                <w:rFonts w:ascii="ＭＳ Ｐゴシック" w:eastAsia="ＭＳ Ｐゴシック" w:hAnsi="ＭＳ Ｐゴシック"/>
                                <w:color w:val="3B3838" w:themeColor="background2" w:themeShade="40"/>
                                <w:sz w:val="16"/>
                                <w:szCs w:val="28"/>
                              </w:rPr>
                              <w:t>に✓</w:t>
                            </w:r>
                            <w:r w:rsidR="001976AE" w:rsidRPr="001976AE">
                              <w:rPr>
                                <w:rFonts w:ascii="ＭＳ Ｐゴシック" w:eastAsia="ＭＳ Ｐゴシック" w:hAnsi="ＭＳ Ｐゴシック" w:hint="eastAsia"/>
                                <w:color w:val="3B3838" w:themeColor="background2" w:themeShade="40"/>
                                <w:sz w:val="16"/>
                                <w:szCs w:val="28"/>
                              </w:rPr>
                              <w:t>を</w:t>
                            </w:r>
                            <w:r w:rsidR="001976AE" w:rsidRPr="001976AE">
                              <w:rPr>
                                <w:rFonts w:ascii="ＭＳ Ｐゴシック" w:eastAsia="ＭＳ Ｐゴシック" w:hAnsi="ＭＳ Ｐゴシック"/>
                                <w:color w:val="3B3838" w:themeColor="background2" w:themeShade="40"/>
                                <w:sz w:val="16"/>
                                <w:szCs w:val="28"/>
                              </w:rPr>
                              <w:t>お願いします</w:t>
                            </w:r>
                          </w:p>
                          <w:p w:rsidR="001976AE" w:rsidRDefault="001976AE" w:rsidP="001976AE">
                            <w:pPr>
                              <w:tabs>
                                <w:tab w:val="left" w:pos="426"/>
                              </w:tabs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  <w:r w:rsidRPr="001976A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8"/>
                              </w:rPr>
                              <w:t>記載</w:t>
                            </w:r>
                            <w:r w:rsidRPr="001976A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8"/>
                              </w:rPr>
                              <w:t>してある事柄に関して</w:t>
                            </w:r>
                          </w:p>
                          <w:p w:rsidR="00773849" w:rsidRPr="00773849" w:rsidRDefault="001976AE" w:rsidP="001976AE">
                            <w:pPr>
                              <w:tabs>
                                <w:tab w:val="left" w:pos="426"/>
                              </w:tabs>
                              <w:ind w:firstLineChars="300" w:firstLine="66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  <w:t xml:space="preserve">□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同意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  <w:t>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265.45pt;margin-top:0;width:245.25pt;height:3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8wuQ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" filled="f" stroked="f">
                <v:textbox inset="5.85pt,.7pt,5.85pt,.7pt">
                  <w:txbxContent>
                    <w:p w:rsidR="00185FA7" w:rsidRDefault="00185FA7" w:rsidP="00773849">
                      <w:pPr>
                        <w:tabs>
                          <w:tab w:val="left" w:pos="993"/>
                          <w:tab w:val="left" w:pos="3402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>ふりがな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ab/>
                      </w:r>
                      <w:r w:rsidR="00773849"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ab/>
                        <w:t>【年齢】</w:t>
                      </w:r>
                    </w:p>
                    <w:p w:rsidR="00886D50" w:rsidRDefault="00185FA7" w:rsidP="00185FA7">
                      <w:pPr>
                        <w:tabs>
                          <w:tab w:val="left" w:pos="851"/>
                          <w:tab w:val="left" w:pos="3544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/>
                          <w:sz w:val="20"/>
                          <w:szCs w:val="28"/>
                        </w:rPr>
                        <w:t>【氏名】</w:t>
                      </w:r>
                      <w:r w:rsidR="00886D50"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ab/>
                        <w:t xml:space="preserve">(　</w:t>
                      </w:r>
                      <w:r w:rsidR="00773849"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 xml:space="preserve">　)</w:t>
                      </w:r>
                      <w:r w:rsidRPr="00773849">
                        <w:rPr>
                          <w:rFonts w:ascii="ＭＳ Ｐゴシック" w:eastAsia="ＭＳ Ｐゴシック" w:hAnsi="ＭＳ Ｐゴシック"/>
                          <w:szCs w:val="28"/>
                        </w:rPr>
                        <w:t>歳</w:t>
                      </w:r>
                    </w:p>
                    <w:p w:rsidR="00185FA7" w:rsidRPr="00185FA7" w:rsidRDefault="00185FA7" w:rsidP="00185FA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886D50" w:rsidRDefault="00185FA7" w:rsidP="00185FA7">
                      <w:pPr>
                        <w:tabs>
                          <w:tab w:val="left" w:pos="993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</w:t>
                      </w:r>
                      <w:r w:rsidR="00886D50"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住所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】</w:t>
                      </w:r>
                      <w:r w:rsidR="00886D50"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〒</w:t>
                      </w:r>
                    </w:p>
                    <w:p w:rsidR="00185FA7" w:rsidRDefault="00185FA7" w:rsidP="00185FA7">
                      <w:pPr>
                        <w:tabs>
                          <w:tab w:val="left" w:pos="993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ab/>
                      </w:r>
                    </w:p>
                    <w:p w:rsidR="00185FA7" w:rsidRPr="00185FA7" w:rsidRDefault="00185FA7" w:rsidP="00185FA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185FA7" w:rsidRDefault="00185FA7" w:rsidP="00773849">
                      <w:pPr>
                        <w:tabs>
                          <w:tab w:val="left" w:pos="709"/>
                          <w:tab w:val="left" w:pos="2410"/>
                          <w:tab w:val="left" w:pos="3119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【電話】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  <w:r w:rsidR="00773849"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ab/>
                      </w:r>
                      <w:r w:rsidR="00773849"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</w:t>
                      </w:r>
                      <w:r w:rsidR="0077384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FAX</w:t>
                      </w:r>
                      <w:r w:rsidR="00773849"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】</w:t>
                      </w:r>
                      <w:r w:rsidR="00773849"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</w:p>
                    <w:p w:rsidR="00185FA7" w:rsidRPr="00185FA7" w:rsidRDefault="00185FA7" w:rsidP="00185FA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185FA7" w:rsidRDefault="00185FA7" w:rsidP="00185FA7">
                      <w:pPr>
                        <w:tabs>
                          <w:tab w:val="left" w:pos="1418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【携帯電話】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</w:p>
                    <w:p w:rsidR="00185FA7" w:rsidRPr="00185FA7" w:rsidRDefault="00185FA7" w:rsidP="00185FA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185FA7" w:rsidRDefault="00185FA7" w:rsidP="00185FA7">
                      <w:pPr>
                        <w:tabs>
                          <w:tab w:val="left" w:pos="1418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【所属団体】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（　　有　　・　　無　　）</w:t>
                      </w:r>
                    </w:p>
                    <w:p w:rsidR="00185FA7" w:rsidRPr="00185FA7" w:rsidRDefault="00185FA7" w:rsidP="00081268">
                      <w:pPr>
                        <w:tabs>
                          <w:tab w:val="left" w:pos="1418"/>
                        </w:tabs>
                        <w:ind w:firstLineChars="129" w:firstLine="284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  <w:t>団体名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ab/>
                      </w:r>
                    </w:p>
                    <w:p w:rsidR="00185FA7" w:rsidRPr="00185FA7" w:rsidRDefault="00185FA7" w:rsidP="00185FA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185FA7" w:rsidRDefault="00185FA7" w:rsidP="00185FA7">
                      <w:pPr>
                        <w:tabs>
                          <w:tab w:val="left" w:pos="1418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</w:t>
                      </w:r>
                      <w:r w:rsidR="0077384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「第九」演奏会</w:t>
                      </w:r>
                      <w:r w:rsidR="0008126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出演</w:t>
                      </w:r>
                      <w:r w:rsidR="00081268">
                        <w:rPr>
                          <w:rFonts w:ascii="ＭＳ Ｐゴシック" w:eastAsia="ＭＳ Ｐゴシック" w:hAnsi="ＭＳ Ｐゴシック"/>
                          <w:sz w:val="20"/>
                          <w:szCs w:val="28"/>
                        </w:rPr>
                        <w:t>の有無（</w:t>
                      </w:r>
                      <w:r w:rsidR="0008126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過去</w:t>
                      </w:r>
                      <w:r w:rsidR="00081268">
                        <w:rPr>
                          <w:rFonts w:ascii="ＭＳ Ｐゴシック" w:eastAsia="ＭＳ Ｐゴシック" w:hAnsi="ＭＳ Ｐゴシック"/>
                          <w:sz w:val="20"/>
                          <w:szCs w:val="28"/>
                        </w:rPr>
                        <w:t>5年以内）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】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</w:p>
                    <w:p w:rsidR="00773849" w:rsidRDefault="00773849" w:rsidP="00773849">
                      <w:pPr>
                        <w:tabs>
                          <w:tab w:val="left" w:pos="426"/>
                        </w:tabs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  <w:t xml:space="preserve">　（　</w:t>
                      </w:r>
                      <w:r w:rsidR="000812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有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  <w:t xml:space="preserve">　・　</w:t>
                      </w:r>
                      <w:r w:rsidR="000812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無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  <w:t xml:space="preserve">　）</w:t>
                      </w:r>
                      <w:r w:rsidR="00081268" w:rsidRPr="00081268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 xml:space="preserve">　</w:t>
                      </w:r>
                      <w:r w:rsidR="00081268" w:rsidRPr="0008126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8"/>
                        </w:rPr>
                        <w:t>*有</w:t>
                      </w:r>
                      <w:r w:rsidR="00081268" w:rsidRPr="00081268"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>の方は</w:t>
                      </w:r>
                      <w:r w:rsidRPr="00081268"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>出演した年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  <w:t xml:space="preserve">　</w:t>
                      </w:r>
                      <w:r w:rsidRPr="00081268">
                        <w:rPr>
                          <w:rFonts w:ascii="ＭＳ Ｐゴシック" w:eastAsia="ＭＳ Ｐゴシック" w:hAnsi="ＭＳ Ｐゴシック"/>
                          <w:sz w:val="20"/>
                          <w:szCs w:val="28"/>
                        </w:rPr>
                        <w:t>（　　　　年）</w:t>
                      </w:r>
                    </w:p>
                    <w:p w:rsidR="00773849" w:rsidRPr="00185FA7" w:rsidRDefault="00773849" w:rsidP="00773849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773849" w:rsidRDefault="00773849" w:rsidP="00773849">
                      <w:pPr>
                        <w:tabs>
                          <w:tab w:val="left" w:pos="1418"/>
                        </w:tabs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参加希望パート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】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ab/>
                      </w:r>
                    </w:p>
                    <w:p w:rsidR="00773849" w:rsidRDefault="00773849" w:rsidP="00773849">
                      <w:pPr>
                        <w:tabs>
                          <w:tab w:val="left" w:pos="426"/>
                        </w:tabs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  <w:r w:rsidRPr="007738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（　ソプラノ　・　アルト　・　テノール　・　バス　）</w:t>
                      </w:r>
                    </w:p>
                    <w:p w:rsidR="00773849" w:rsidRPr="00185FA7" w:rsidRDefault="00773849" w:rsidP="00773849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773849" w:rsidRDefault="00773849" w:rsidP="00773849">
                      <w:pPr>
                        <w:tabs>
                          <w:tab w:val="left" w:pos="1418"/>
                        </w:tabs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</w:pP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【</w:t>
                      </w:r>
                      <w:r w:rsidR="001976A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参加</w:t>
                      </w:r>
                      <w:r w:rsidR="001976AE">
                        <w:rPr>
                          <w:rFonts w:ascii="ＭＳ Ｐゴシック" w:eastAsia="ＭＳ Ｐゴシック" w:hAnsi="ＭＳ Ｐゴシック"/>
                          <w:sz w:val="20"/>
                          <w:szCs w:val="28"/>
                        </w:rPr>
                        <w:t>資格</w:t>
                      </w:r>
                      <w:r w:rsidR="001976A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・</w:t>
                      </w:r>
                      <w:r w:rsidR="001976AE">
                        <w:rPr>
                          <w:rFonts w:ascii="ＭＳ Ｐゴシック" w:eastAsia="ＭＳ Ｐゴシック" w:hAnsi="ＭＳ Ｐゴシック"/>
                          <w:sz w:val="20"/>
                          <w:szCs w:val="28"/>
                        </w:rPr>
                        <w:t>要項の確認</w:t>
                      </w:r>
                      <w:r w:rsidRPr="00185FA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>】</w:t>
                      </w:r>
                      <w:r w:rsidR="001976A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8"/>
                        </w:rPr>
                        <w:t xml:space="preserve">　</w:t>
                      </w:r>
                      <w:r w:rsidR="001976AE" w:rsidRPr="001976AE">
                        <w:rPr>
                          <w:rFonts w:ascii="ＭＳ Ｐゴシック" w:eastAsia="ＭＳ Ｐゴシック" w:hAnsi="ＭＳ Ｐゴシック" w:hint="eastAsia"/>
                          <w:color w:val="3B3838" w:themeColor="background2" w:themeShade="40"/>
                          <w:sz w:val="16"/>
                          <w:szCs w:val="28"/>
                        </w:rPr>
                        <w:t>□</w:t>
                      </w:r>
                      <w:r w:rsidR="001976AE" w:rsidRPr="001976AE">
                        <w:rPr>
                          <w:rFonts w:ascii="ＭＳ Ｐゴシック" w:eastAsia="ＭＳ Ｐゴシック" w:hAnsi="ＭＳ Ｐゴシック"/>
                          <w:color w:val="3B3838" w:themeColor="background2" w:themeShade="40"/>
                          <w:sz w:val="16"/>
                          <w:szCs w:val="28"/>
                        </w:rPr>
                        <w:t>に✓</w:t>
                      </w:r>
                      <w:r w:rsidR="001976AE" w:rsidRPr="001976AE">
                        <w:rPr>
                          <w:rFonts w:ascii="ＭＳ Ｐゴシック" w:eastAsia="ＭＳ Ｐゴシック" w:hAnsi="ＭＳ Ｐゴシック" w:hint="eastAsia"/>
                          <w:color w:val="3B3838" w:themeColor="background2" w:themeShade="40"/>
                          <w:sz w:val="16"/>
                          <w:szCs w:val="28"/>
                        </w:rPr>
                        <w:t>を</w:t>
                      </w:r>
                      <w:r w:rsidR="001976AE" w:rsidRPr="001976AE">
                        <w:rPr>
                          <w:rFonts w:ascii="ＭＳ Ｐゴシック" w:eastAsia="ＭＳ Ｐゴシック" w:hAnsi="ＭＳ Ｐゴシック"/>
                          <w:color w:val="3B3838" w:themeColor="background2" w:themeShade="40"/>
                          <w:sz w:val="16"/>
                          <w:szCs w:val="28"/>
                        </w:rPr>
                        <w:t>お願いします</w:t>
                      </w:r>
                    </w:p>
                    <w:p w:rsidR="001976AE" w:rsidRDefault="001976AE" w:rsidP="001976AE">
                      <w:pPr>
                        <w:tabs>
                          <w:tab w:val="left" w:pos="426"/>
                        </w:tabs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  <w:r w:rsidRPr="001976A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8"/>
                        </w:rPr>
                        <w:t>記載</w:t>
                      </w:r>
                      <w:r w:rsidRPr="001976AE">
                        <w:rPr>
                          <w:rFonts w:ascii="ＭＳ Ｐゴシック" w:eastAsia="ＭＳ Ｐゴシック" w:hAnsi="ＭＳ Ｐゴシック"/>
                          <w:sz w:val="18"/>
                          <w:szCs w:val="28"/>
                        </w:rPr>
                        <w:t>してある事柄に関して</w:t>
                      </w:r>
                    </w:p>
                    <w:p w:rsidR="00773849" w:rsidRPr="00773849" w:rsidRDefault="001976AE" w:rsidP="001976AE">
                      <w:pPr>
                        <w:tabs>
                          <w:tab w:val="left" w:pos="426"/>
                        </w:tabs>
                        <w:ind w:firstLineChars="300" w:firstLine="660"/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  <w:t xml:space="preserve">□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同意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 w:rsidR="00AE553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704850</wp:posOffset>
                </wp:positionV>
                <wp:extent cx="684530" cy="335026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35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852D3A" w:rsidP="00133128">
                            <w:pPr>
                              <w:snapToGrid w:val="0"/>
                              <w:rPr>
                                <w:rFonts w:ascii="HG正楷書体-PRO" w:eastAsia="HG正楷書体-PRO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Ansi="メイリオ" w:hint="eastAsia"/>
                                <w:sz w:val="32"/>
                                <w:szCs w:val="32"/>
                              </w:rPr>
                              <w:t>（住所）</w:t>
                            </w:r>
                          </w:p>
                          <w:p w:rsidR="00886D50" w:rsidRPr="00133128" w:rsidRDefault="00886D50" w:rsidP="00133128">
                            <w:pPr>
                              <w:snapToGrid w:val="0"/>
                              <w:rPr>
                                <w:rFonts w:ascii="HG正楷書体-PRO" w:eastAsia="HG正楷書体-PRO" w:hAnsi="メイリオ"/>
                                <w:sz w:val="32"/>
                                <w:szCs w:val="32"/>
                              </w:rPr>
                            </w:pPr>
                            <w:r w:rsidRPr="00133128">
                              <w:rPr>
                                <w:rFonts w:ascii="HG正楷書体-PRO" w:eastAsia="HG正楷書体-PRO" w:hAnsi="メイリオ" w:hint="eastAsia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67.55pt;margin-top:55.5pt;width:53.9pt;height:26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" filled="f" stroked="f">
                <v:textbox style="layout-flow:vertical-ideographic" inset="5.85pt,.7pt,5.85pt,.7pt">
                  <w:txbxContent>
                    <w:p w:rsidR="00886D50" w:rsidRPr="00133128" w:rsidRDefault="00852D3A" w:rsidP="00133128">
                      <w:pPr>
                        <w:snapToGrid w:val="0"/>
                        <w:rPr>
                          <w:rFonts w:ascii="HG正楷書体-PRO" w:eastAsia="HG正楷書体-PRO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Ansi="メイリオ" w:hint="eastAsia"/>
                          <w:sz w:val="32"/>
                          <w:szCs w:val="32"/>
                        </w:rPr>
                        <w:t>（住所）</w:t>
                      </w:r>
                    </w:p>
                    <w:p w:rsidR="00886D50" w:rsidRPr="00133128" w:rsidRDefault="00886D50" w:rsidP="00133128">
                      <w:pPr>
                        <w:snapToGrid w:val="0"/>
                        <w:rPr>
                          <w:rFonts w:ascii="HG正楷書体-PRO" w:eastAsia="HG正楷書体-PRO" w:hAnsi="メイリオ"/>
                          <w:sz w:val="32"/>
                          <w:szCs w:val="32"/>
                        </w:rPr>
                      </w:pPr>
                      <w:r w:rsidRPr="00133128">
                        <w:rPr>
                          <w:rFonts w:ascii="HG正楷書体-PRO" w:eastAsia="HG正楷書体-PRO" w:hAnsi="メイリオ" w:hint="eastAsia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82F7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3552825</wp:posOffset>
                </wp:positionV>
                <wp:extent cx="549275" cy="433070"/>
                <wp:effectExtent l="0" t="0" r="0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852D3A" w:rsidP="00133128">
                            <w:pPr>
                              <w:snapToGrid w:val="0"/>
                              <w:jc w:val="left"/>
                              <w:rPr>
                                <w:rFonts w:ascii="HG正楷書体-PRO" w:eastAsia="HG正楷書体-PRO" w:hAnsi="メイリオ"/>
                                <w:sz w:val="52"/>
                                <w:szCs w:val="52"/>
                              </w:rPr>
                            </w:pPr>
                            <w:r w:rsidRPr="00A638CA">
                              <w:rPr>
                                <w:rFonts w:ascii="HG正楷書体-PRO" w:eastAsia="HG正楷書体-PRO" w:hAnsi="メイリオ" w:hint="eastAsia"/>
                                <w:sz w:val="44"/>
                                <w:szCs w:val="52"/>
                              </w:rPr>
                              <w:t>行</w:t>
                            </w:r>
                            <w:r>
                              <w:rPr>
                                <w:rFonts w:ascii="HG正楷書体-PRO" w:eastAsia="HG正楷書体-PRO" w:hAnsi="メイリオ" w:hint="eastAsia"/>
                                <w:sz w:val="52"/>
                                <w:szCs w:val="52"/>
                              </w:rPr>
                              <w:t>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76.15pt;margin-top:279.75pt;width:43.25pt;height:3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886D50" w:rsidRPr="00133128" w:rsidRDefault="00852D3A" w:rsidP="00133128">
                      <w:pPr>
                        <w:snapToGrid w:val="0"/>
                        <w:jc w:val="left"/>
                        <w:rPr>
                          <w:rFonts w:ascii="HG正楷書体-PRO" w:eastAsia="HG正楷書体-PRO" w:hAnsi="メイリオ"/>
                          <w:sz w:val="52"/>
                          <w:szCs w:val="52"/>
                        </w:rPr>
                      </w:pPr>
                      <w:r w:rsidRPr="00A638CA">
                        <w:rPr>
                          <w:rFonts w:ascii="HG正楷書体-PRO" w:eastAsia="HG正楷書体-PRO" w:hAnsi="メイリオ" w:hint="eastAsia"/>
                          <w:sz w:val="44"/>
                          <w:szCs w:val="52"/>
                        </w:rPr>
                        <w:t>行</w:t>
                      </w:r>
                      <w:r>
                        <w:rPr>
                          <w:rFonts w:ascii="HG正楷書体-PRO" w:eastAsia="HG正楷書体-PRO" w:hAnsi="メイリオ" w:hint="eastAsia"/>
                          <w:sz w:val="52"/>
                          <w:szCs w:val="52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282F7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638810</wp:posOffset>
                </wp:positionV>
                <wp:extent cx="654050" cy="284289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84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50" w:rsidRPr="00133128" w:rsidRDefault="00852D3A" w:rsidP="00133128">
                            <w:pPr>
                              <w:snapToGrid w:val="0"/>
                              <w:jc w:val="distribute"/>
                              <w:rPr>
                                <w:rFonts w:ascii="HG正楷書体-PRO" w:eastAsia="HG正楷書体-PRO" w:hAnsi="メイリオ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正楷書体-PRO" w:eastAsia="HG正楷書体-PRO" w:hAnsi="メイリオ" w:hint="eastAsia"/>
                                <w:sz w:val="52"/>
                                <w:szCs w:val="52"/>
                              </w:rPr>
                              <w:t>（</w:t>
                            </w:r>
                            <w:r w:rsidR="00A638CA">
                              <w:rPr>
                                <w:rFonts w:ascii="HG正楷書体-PRO" w:eastAsia="HG正楷書体-PRO" w:hAnsi="メイリオ" w:hint="eastAsia"/>
                                <w:sz w:val="52"/>
                                <w:szCs w:val="52"/>
                              </w:rPr>
                              <w:t>氏名</w:t>
                            </w:r>
                            <w:r>
                              <w:rPr>
                                <w:rFonts w:ascii="HG正楷書体-PRO" w:eastAsia="HG正楷書体-PRO" w:hAnsi="メイリオ" w:hint="eastAsia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81.4pt;margin-top:50.3pt;width:51.5pt;height:22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" filled="f" stroked="f">
                <v:textbox style="layout-flow:vertical-ideographic" inset="5.85pt,.7pt,5.85pt,.7pt">
                  <w:txbxContent>
                    <w:p w:rsidR="00886D50" w:rsidRPr="00133128" w:rsidRDefault="00852D3A" w:rsidP="00133128">
                      <w:pPr>
                        <w:snapToGrid w:val="0"/>
                        <w:jc w:val="distribute"/>
                        <w:rPr>
                          <w:rFonts w:ascii="HG正楷書体-PRO" w:eastAsia="HG正楷書体-PRO" w:hAnsi="メイリオ"/>
                          <w:sz w:val="52"/>
                          <w:szCs w:val="52"/>
                        </w:rPr>
                      </w:pPr>
                      <w:r>
                        <w:rPr>
                          <w:rFonts w:ascii="HG正楷書体-PRO" w:eastAsia="HG正楷書体-PRO" w:hAnsi="メイリオ" w:hint="eastAsia"/>
                          <w:sz w:val="52"/>
                          <w:szCs w:val="52"/>
                        </w:rPr>
                        <w:t>（</w:t>
                      </w:r>
                      <w:r w:rsidR="00A638CA">
                        <w:rPr>
                          <w:rFonts w:ascii="HG正楷書体-PRO" w:eastAsia="HG正楷書体-PRO" w:hAnsi="メイリオ" w:hint="eastAsia"/>
                          <w:sz w:val="52"/>
                          <w:szCs w:val="52"/>
                        </w:rPr>
                        <w:t>氏名</w:t>
                      </w:r>
                      <w:r>
                        <w:rPr>
                          <w:rFonts w:ascii="HG正楷書体-PRO" w:eastAsia="HG正楷書体-PRO" w:hAnsi="メイリオ" w:hint="eastAsia"/>
                          <w:sz w:val="52"/>
                          <w:szCs w:val="5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73849" w:rsidRPr="00773849" w:rsidRDefault="00773849" w:rsidP="00773849">
      <w:pPr>
        <w:rPr>
          <w:vanish/>
        </w:rPr>
      </w:pPr>
    </w:p>
    <w:sectPr w:rsidR="00773849" w:rsidRPr="00773849" w:rsidSect="004D55DA">
      <w:pgSz w:w="11340" w:h="8392" w:orient="landscape" w:code="8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80" w:rsidRPr="00D64E0F" w:rsidRDefault="00206D80" w:rsidP="00133128">
      <w:pPr>
        <w:rPr>
          <w:rFonts w:ascii="メイリオ" w:eastAsia="メイリオ" w:hAnsi="メイリオ"/>
          <w:szCs w:val="24"/>
        </w:rPr>
      </w:pPr>
      <w:r>
        <w:separator/>
      </w:r>
    </w:p>
  </w:endnote>
  <w:endnote w:type="continuationSeparator" w:id="0">
    <w:p w:rsidR="00206D80" w:rsidRPr="00D64E0F" w:rsidRDefault="00206D80" w:rsidP="00133128">
      <w:pPr>
        <w:rPr>
          <w:rFonts w:ascii="メイリオ" w:eastAsia="メイリオ" w:hAnsi="メイリオ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80" w:rsidRPr="00D64E0F" w:rsidRDefault="00206D80" w:rsidP="00133128">
      <w:pPr>
        <w:rPr>
          <w:rFonts w:ascii="メイリオ" w:eastAsia="メイリオ" w:hAnsi="メイリオ"/>
          <w:szCs w:val="24"/>
        </w:rPr>
      </w:pPr>
      <w:r>
        <w:separator/>
      </w:r>
    </w:p>
  </w:footnote>
  <w:footnote w:type="continuationSeparator" w:id="0">
    <w:p w:rsidR="00206D80" w:rsidRPr="00D64E0F" w:rsidRDefault="00206D80" w:rsidP="00133128">
      <w:pPr>
        <w:rPr>
          <w:rFonts w:ascii="メイリオ" w:eastAsia="メイリオ" w:hAnsi="メイリオ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3A"/>
    <w:rsid w:val="00073908"/>
    <w:rsid w:val="00081268"/>
    <w:rsid w:val="000D0CB2"/>
    <w:rsid w:val="00120341"/>
    <w:rsid w:val="00133128"/>
    <w:rsid w:val="00185FA7"/>
    <w:rsid w:val="001976AE"/>
    <w:rsid w:val="001C61C8"/>
    <w:rsid w:val="00206D80"/>
    <w:rsid w:val="00217332"/>
    <w:rsid w:val="00281231"/>
    <w:rsid w:val="00282F71"/>
    <w:rsid w:val="0034358D"/>
    <w:rsid w:val="003745FA"/>
    <w:rsid w:val="00375FD0"/>
    <w:rsid w:val="003D3366"/>
    <w:rsid w:val="003D63E9"/>
    <w:rsid w:val="003F0A76"/>
    <w:rsid w:val="00415318"/>
    <w:rsid w:val="004B33D4"/>
    <w:rsid w:val="004D160E"/>
    <w:rsid w:val="004D55DA"/>
    <w:rsid w:val="00500919"/>
    <w:rsid w:val="005516DC"/>
    <w:rsid w:val="006068A0"/>
    <w:rsid w:val="00626DFC"/>
    <w:rsid w:val="006C1F18"/>
    <w:rsid w:val="006D3D50"/>
    <w:rsid w:val="00773849"/>
    <w:rsid w:val="007912A1"/>
    <w:rsid w:val="007A08FA"/>
    <w:rsid w:val="00852D3A"/>
    <w:rsid w:val="00881518"/>
    <w:rsid w:val="00886D50"/>
    <w:rsid w:val="00913EF2"/>
    <w:rsid w:val="00956656"/>
    <w:rsid w:val="00984D76"/>
    <w:rsid w:val="009C4C4D"/>
    <w:rsid w:val="009D725F"/>
    <w:rsid w:val="009E21BD"/>
    <w:rsid w:val="00A33914"/>
    <w:rsid w:val="00A638CA"/>
    <w:rsid w:val="00AB2306"/>
    <w:rsid w:val="00AE553A"/>
    <w:rsid w:val="00B05630"/>
    <w:rsid w:val="00B23D4C"/>
    <w:rsid w:val="00B337F7"/>
    <w:rsid w:val="00B33E1E"/>
    <w:rsid w:val="00C25EBB"/>
    <w:rsid w:val="00C63CC2"/>
    <w:rsid w:val="00C66BE8"/>
    <w:rsid w:val="00DB2156"/>
    <w:rsid w:val="00E73B21"/>
    <w:rsid w:val="00F04103"/>
    <w:rsid w:val="00F47AD6"/>
    <w:rsid w:val="00FF3DEA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D33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D3366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3D33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133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128"/>
  </w:style>
  <w:style w:type="paragraph" w:styleId="a8">
    <w:name w:val="footer"/>
    <w:basedOn w:val="a"/>
    <w:link w:val="a9"/>
    <w:uiPriority w:val="99"/>
    <w:unhideWhenUsed/>
    <w:rsid w:val="001331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ya\AppData\Roaming\Microsoft\Templates\&#24448;&#24489;&#12399;&#12364;&#12365;%20(&#12525;&#12540;&#12474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4207B92-2C3F-4F82-BCCD-26796E607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往復はがき (ローズ)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往復はがき (ローズ)</vt:lpstr>
    </vt:vector>
  </TitlesOfParts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2017-06-06T05:46:00Z</dcterms:created>
  <dcterms:modified xsi:type="dcterms:W3CDTF">2018-06-10T08:59:00Z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TC102642329990</vt:lpwstr>
  </property>
</Properties>
</file>