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page" w:tblpX="341" w:tblpY="771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47"/>
      </w:tblGrid>
      <w:tr w:rsidR="00FF6B17" w:rsidRPr="00773849" w14:paraId="78452E37" w14:textId="77777777" w:rsidTr="00555C6B">
        <w:trPr>
          <w:cantSplit/>
          <w:trHeight w:val="417"/>
        </w:trPr>
        <w:tc>
          <w:tcPr>
            <w:tcW w:w="817" w:type="dxa"/>
            <w:shd w:val="clear" w:color="auto" w:fill="auto"/>
            <w:vAlign w:val="center"/>
          </w:tcPr>
          <w:p w14:paraId="75862CC6" w14:textId="77777777" w:rsidR="00FF6B17" w:rsidRPr="00773849" w:rsidRDefault="00FF6B17" w:rsidP="00FF6B17">
            <w:pPr>
              <w:snapToGrid w:val="0"/>
              <w:jc w:val="left"/>
              <w:rPr>
                <w:rFonts w:ascii="ＭＳ ゴシック" w:eastAsia="ＭＳ Ｐゴシック" w:hAnsi="ＭＳ ゴシック" w:cs="Arial"/>
                <w:spacing w:val="90"/>
                <w:szCs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3770AA61" w14:textId="77777777" w:rsidR="00FF6B17" w:rsidRPr="00773849" w:rsidRDefault="00FF6B17" w:rsidP="00FF6B17">
            <w:pPr>
              <w:snapToGrid w:val="0"/>
              <w:rPr>
                <w:rFonts w:ascii="ＭＳ ゴシック" w:eastAsia="ＭＳ Ｐゴシック" w:hAnsi="ＭＳ ゴシック" w:cs="Arial"/>
                <w:spacing w:val="60"/>
                <w:szCs w:val="20"/>
              </w:rPr>
            </w:pPr>
          </w:p>
        </w:tc>
      </w:tr>
    </w:tbl>
    <w:tbl>
      <w:tblPr>
        <w:tblpPr w:leftFromText="142" w:rightFromText="142" w:vertAnchor="page" w:horzAnchor="margin" w:tblpX="1815" w:tblpY="585"/>
        <w:tblW w:w="0" w:type="auto"/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396"/>
        <w:gridCol w:w="396"/>
      </w:tblGrid>
      <w:tr w:rsidR="00217332" w:rsidRPr="00773849" w14:paraId="624B2813" w14:textId="77777777" w:rsidTr="00773849">
        <w:trPr>
          <w:cantSplit/>
          <w:trHeight w:val="417"/>
        </w:trPr>
        <w:tc>
          <w:tcPr>
            <w:tcW w:w="396" w:type="dxa"/>
            <w:shd w:val="clear" w:color="auto" w:fill="auto"/>
            <w:vAlign w:val="center"/>
          </w:tcPr>
          <w:p w14:paraId="110AF22A" w14:textId="77777777" w:rsidR="00B05630" w:rsidRPr="00773849" w:rsidRDefault="00FF6B17" w:rsidP="0077384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8EEDBB3" wp14:editId="2E6F3F04">
                      <wp:simplePos x="0" y="0"/>
                      <wp:positionH relativeFrom="column">
                        <wp:posOffset>-1362710</wp:posOffset>
                      </wp:positionH>
                      <wp:positionV relativeFrom="paragraph">
                        <wp:posOffset>2084070</wp:posOffset>
                      </wp:positionV>
                      <wp:extent cx="883920" cy="2367280"/>
                      <wp:effectExtent l="635" t="1905" r="1270" b="2540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236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F4296F" w14:textId="77777777" w:rsidR="009E21BD" w:rsidRPr="009E21BD" w:rsidRDefault="009E21BD" w:rsidP="009E21BD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EEDB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-107.3pt;margin-top:164.1pt;width:69.6pt;height:18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" filled="f" stroked="f">
                      <v:textbox style="layout-flow:vertical-ideographic" inset="5.85pt,.7pt,5.85pt,.7pt">
                        <w:txbxContent>
                          <w:p w14:paraId="53F4296F" w14:textId="77777777" w:rsidR="009E21BD" w:rsidRPr="009E21BD" w:rsidRDefault="009E21BD" w:rsidP="009E21BD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CD13FE3" wp14:editId="028CD397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596900</wp:posOffset>
                      </wp:positionV>
                      <wp:extent cx="863600" cy="3700145"/>
                      <wp:effectExtent l="0" t="0" r="0" b="0"/>
                      <wp:wrapNone/>
                      <wp:docPr id="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0" cy="3700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1BCF12" w14:textId="77777777" w:rsidR="00185FA7" w:rsidRDefault="00852D3A" w:rsidP="00133128">
                                  <w:pPr>
                                    <w:snapToGrid w:val="0"/>
                                    <w:jc w:val="distribute"/>
                                    <w:rPr>
                                      <w:rFonts w:ascii="HG正楷書体-PRO" w:eastAsia="HG正楷書体-PRO" w:hAnsi="メイリオ"/>
                                      <w:sz w:val="28"/>
                                      <w:szCs w:val="40"/>
                                    </w:rPr>
                                  </w:pPr>
                                  <w:r w:rsidRPr="00852D3A">
                                    <w:rPr>
                                      <w:rFonts w:ascii="HG正楷書体-PRO" w:eastAsia="HG正楷書体-PRO" w:hAnsi="メイリオ" w:hint="eastAsia"/>
                                      <w:sz w:val="28"/>
                                      <w:szCs w:val="40"/>
                                    </w:rPr>
                                    <w:t>岡山シンフォニーホール</w:t>
                                  </w:r>
                                </w:p>
                                <w:p w14:paraId="37E397AB" w14:textId="77777777" w:rsidR="00886D50" w:rsidRPr="00133128" w:rsidRDefault="00620A51" w:rsidP="00133128">
                                  <w:pPr>
                                    <w:snapToGrid w:val="0"/>
                                    <w:jc w:val="distribute"/>
                                    <w:rPr>
                                      <w:rFonts w:ascii="HG正楷書体-PRO" w:eastAsia="HG正楷書体-PRO" w:hAnsi="メイリオ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メイリオ" w:hint="eastAsia"/>
                                      <w:sz w:val="52"/>
                                      <w:szCs w:val="52"/>
                                    </w:rPr>
                                    <w:t>「</w:t>
                                  </w:r>
                                  <w:r w:rsidR="00852D3A" w:rsidRPr="00852D3A">
                                    <w:rPr>
                                      <w:rFonts w:ascii="HG正楷書体-PRO" w:eastAsia="HG正楷書体-PRO" w:hAnsi="メイリオ"/>
                                      <w:sz w:val="52"/>
                                      <w:szCs w:val="52"/>
                                    </w:rPr>
                                    <w:t>第九</w:t>
                                  </w:r>
                                  <w:r>
                                    <w:rPr>
                                      <w:rFonts w:ascii="HG正楷書体-PRO" w:eastAsia="HG正楷書体-PRO" w:hAnsi="メイリオ" w:hint="eastAsia"/>
                                      <w:sz w:val="52"/>
                                      <w:szCs w:val="52"/>
                                    </w:rPr>
                                    <w:t>」</w:t>
                                  </w:r>
                                  <w:r w:rsidR="00852D3A" w:rsidRPr="00852D3A">
                                    <w:rPr>
                                      <w:rFonts w:ascii="HG正楷書体-PRO" w:eastAsia="HG正楷書体-PRO" w:hAnsi="メイリオ"/>
                                      <w:sz w:val="52"/>
                                      <w:szCs w:val="52"/>
                                    </w:rPr>
                                    <w:t>合唱団員募</w:t>
                                  </w:r>
                                  <w:r w:rsidR="00852D3A">
                                    <w:rPr>
                                      <w:rFonts w:ascii="HG正楷書体-PRO" w:eastAsia="HG正楷書体-PRO" w:hAnsi="メイリオ"/>
                                      <w:sz w:val="52"/>
                                      <w:szCs w:val="52"/>
                                    </w:rPr>
                                    <w:t>集係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13FE3" id="Text Box 12" o:spid="_x0000_s1027" type="#_x0000_t202" style="position:absolute;left:0;text-align:left;margin-left:-9.05pt;margin-top:47pt;width:68pt;height:29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" filled="f" stroked="f">
                      <v:textbox style="layout-flow:vertical-ideographic" inset="5.85pt,.7pt,5.85pt,.7pt">
                        <w:txbxContent>
                          <w:p w14:paraId="1A1BCF12" w14:textId="77777777" w:rsidR="00185FA7" w:rsidRDefault="00852D3A" w:rsidP="00133128">
                            <w:pPr>
                              <w:snapToGrid w:val="0"/>
                              <w:jc w:val="distribute"/>
                              <w:rPr>
                                <w:rFonts w:ascii="HG正楷書体-PRO" w:eastAsia="HG正楷書体-PRO" w:hAnsi="メイリオ"/>
                                <w:sz w:val="28"/>
                                <w:szCs w:val="40"/>
                              </w:rPr>
                            </w:pPr>
                            <w:r w:rsidRPr="00852D3A">
                              <w:rPr>
                                <w:rFonts w:ascii="HG正楷書体-PRO" w:eastAsia="HG正楷書体-PRO" w:hAnsi="メイリオ" w:hint="eastAsia"/>
                                <w:sz w:val="28"/>
                                <w:szCs w:val="40"/>
                              </w:rPr>
                              <w:t>岡山シンフォニーホール</w:t>
                            </w:r>
                          </w:p>
                          <w:p w14:paraId="37E397AB" w14:textId="77777777" w:rsidR="00886D50" w:rsidRPr="00133128" w:rsidRDefault="00620A51" w:rsidP="00133128">
                            <w:pPr>
                              <w:snapToGrid w:val="0"/>
                              <w:jc w:val="distribute"/>
                              <w:rPr>
                                <w:rFonts w:ascii="HG正楷書体-PRO" w:eastAsia="HG正楷書体-PRO" w:hAnsi="メイリオ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正楷書体-PRO" w:eastAsia="HG正楷書体-PRO" w:hAnsi="メイリオ" w:hint="eastAsia"/>
                                <w:sz w:val="52"/>
                                <w:szCs w:val="52"/>
                              </w:rPr>
                              <w:t>「</w:t>
                            </w:r>
                            <w:r w:rsidR="00852D3A" w:rsidRPr="00852D3A">
                              <w:rPr>
                                <w:rFonts w:ascii="HG正楷書体-PRO" w:eastAsia="HG正楷書体-PRO" w:hAnsi="メイリオ"/>
                                <w:sz w:val="52"/>
                                <w:szCs w:val="52"/>
                              </w:rPr>
                              <w:t>第九</w:t>
                            </w:r>
                            <w:r>
                              <w:rPr>
                                <w:rFonts w:ascii="HG正楷書体-PRO" w:eastAsia="HG正楷書体-PRO" w:hAnsi="メイリオ" w:hint="eastAsia"/>
                                <w:sz w:val="52"/>
                                <w:szCs w:val="52"/>
                              </w:rPr>
                              <w:t>」</w:t>
                            </w:r>
                            <w:r w:rsidR="00852D3A" w:rsidRPr="00852D3A">
                              <w:rPr>
                                <w:rFonts w:ascii="HG正楷書体-PRO" w:eastAsia="HG正楷書体-PRO" w:hAnsi="メイリオ"/>
                                <w:sz w:val="52"/>
                                <w:szCs w:val="52"/>
                              </w:rPr>
                              <w:t>合唱団員募</w:t>
                            </w:r>
                            <w:r w:rsidR="00852D3A">
                              <w:rPr>
                                <w:rFonts w:ascii="HG正楷書体-PRO" w:eastAsia="HG正楷書体-PRO" w:hAnsi="メイリオ"/>
                                <w:sz w:val="52"/>
                                <w:szCs w:val="52"/>
                              </w:rPr>
                              <w:t>集係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2D3A"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7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6BF8E43C" w14:textId="77777777" w:rsidR="00B05630" w:rsidRPr="00773849" w:rsidRDefault="00B05630" w:rsidP="0077384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4658CDBA" w14:textId="77777777" w:rsidR="00B05630" w:rsidRPr="00773849" w:rsidRDefault="00B05630" w:rsidP="0077384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57D94331" w14:textId="77777777" w:rsidR="00B05630" w:rsidRPr="00773849" w:rsidRDefault="00FF6B17" w:rsidP="0077384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F9DFF86" wp14:editId="1B60B650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596900</wp:posOffset>
                      </wp:positionV>
                      <wp:extent cx="684530" cy="3350260"/>
                      <wp:effectExtent l="0" t="0" r="0" b="2540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3350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8832FC" w14:textId="77777777" w:rsidR="00886D50" w:rsidRPr="00133128" w:rsidRDefault="00852D3A" w:rsidP="00133128">
                                  <w:pPr>
                                    <w:snapToGrid w:val="0"/>
                                    <w:rPr>
                                      <w:rFonts w:ascii="HG正楷書体-PRO" w:eastAsia="HG正楷書体-PRO" w:hAnsi="メイリオ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メイリオ" w:hint="eastAsia"/>
                                      <w:sz w:val="32"/>
                                      <w:szCs w:val="32"/>
                                    </w:rPr>
                                    <w:t>岡山市北区表町一丁目五番一号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DFF86" id="Text Box 11" o:spid="_x0000_s1028" type="#_x0000_t202" style="position:absolute;left:0;text-align:left;margin-left:14.15pt;margin-top:47pt;width:53.9pt;height:26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" filled="f" stroked="f">
                      <v:textbox style="layout-flow:vertical-ideographic" inset="5.85pt,.7pt,5.85pt,.7pt">
                        <w:txbxContent>
                          <w:p w14:paraId="3C8832FC" w14:textId="77777777" w:rsidR="00886D50" w:rsidRPr="00133128" w:rsidRDefault="00852D3A" w:rsidP="00133128">
                            <w:pPr>
                              <w:snapToGrid w:val="0"/>
                              <w:rPr>
                                <w:rFonts w:ascii="HG正楷書体-PRO" w:eastAsia="HG正楷書体-PRO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Ansi="メイリオ" w:hint="eastAsia"/>
                                <w:sz w:val="32"/>
                                <w:szCs w:val="32"/>
                              </w:rPr>
                              <w:t>岡山市北区表町一丁目五番一号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5630"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44F39AD9" w14:textId="77777777" w:rsidR="00B05630" w:rsidRPr="00773849" w:rsidRDefault="00852D3A" w:rsidP="0077384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8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50884DD3" w14:textId="77777777" w:rsidR="00B05630" w:rsidRPr="00773849" w:rsidRDefault="00852D3A" w:rsidP="0077384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73849">
              <w:rPr>
                <w:rFonts w:ascii="ＭＳ Ｐゴシック" w:eastAsia="ＭＳ Ｐゴシック" w:hAnsi="ＭＳ Ｐゴシック"/>
                <w:sz w:val="36"/>
                <w:szCs w:val="36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181E6D13" w14:textId="77777777" w:rsidR="00B05630" w:rsidRPr="00773849" w:rsidRDefault="00852D3A" w:rsidP="0077384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2</w:t>
            </w:r>
          </w:p>
        </w:tc>
      </w:tr>
    </w:tbl>
    <w:p w14:paraId="784D4740" w14:textId="77777777" w:rsidR="00773849" w:rsidRPr="00773849" w:rsidRDefault="00773849" w:rsidP="00773849">
      <w:pPr>
        <w:rPr>
          <w:vanish/>
        </w:rPr>
      </w:pPr>
    </w:p>
    <w:tbl>
      <w:tblPr>
        <w:tblpPr w:leftFromText="142" w:rightFromText="142" w:vertAnchor="page" w:horzAnchor="page" w:tblpX="341" w:tblpY="771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47"/>
      </w:tblGrid>
      <w:tr w:rsidR="00913EF2" w:rsidRPr="00773849" w14:paraId="7EF9030A" w14:textId="77777777" w:rsidTr="00773849">
        <w:trPr>
          <w:cantSplit/>
          <w:trHeight w:val="417"/>
        </w:trPr>
        <w:tc>
          <w:tcPr>
            <w:tcW w:w="817" w:type="dxa"/>
            <w:shd w:val="clear" w:color="auto" w:fill="auto"/>
            <w:vAlign w:val="center"/>
          </w:tcPr>
          <w:p w14:paraId="47B36719" w14:textId="77777777" w:rsidR="00913EF2" w:rsidRPr="00773849" w:rsidRDefault="00913EF2" w:rsidP="00773849">
            <w:pPr>
              <w:snapToGrid w:val="0"/>
              <w:jc w:val="left"/>
              <w:rPr>
                <w:rFonts w:ascii="ＭＳ ゴシック" w:eastAsia="ＭＳ Ｐゴシック" w:hAnsi="ＭＳ ゴシック" w:cs="Arial"/>
                <w:spacing w:val="90"/>
                <w:szCs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488705DE" w14:textId="77777777" w:rsidR="00913EF2" w:rsidRPr="00773849" w:rsidRDefault="00913EF2" w:rsidP="00773849">
            <w:pPr>
              <w:snapToGrid w:val="0"/>
              <w:rPr>
                <w:rFonts w:ascii="ＭＳ ゴシック" w:eastAsia="ＭＳ Ｐゴシック" w:hAnsi="ＭＳ ゴシック" w:cs="Arial"/>
                <w:spacing w:val="60"/>
                <w:szCs w:val="20"/>
              </w:rPr>
            </w:pPr>
          </w:p>
        </w:tc>
      </w:tr>
    </w:tbl>
    <w:tbl>
      <w:tblPr>
        <w:tblpPr w:leftFromText="142" w:rightFromText="142" w:vertAnchor="page" w:horzAnchor="page" w:tblpX="2536" w:tblpY="631"/>
        <w:tblW w:w="0" w:type="auto"/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396"/>
        <w:gridCol w:w="396"/>
      </w:tblGrid>
      <w:tr w:rsidR="00FF6B17" w:rsidRPr="00773849" w14:paraId="09EAE36E" w14:textId="77777777" w:rsidTr="00FF6B17">
        <w:trPr>
          <w:cantSplit/>
          <w:trHeight w:val="570"/>
        </w:trPr>
        <w:tc>
          <w:tcPr>
            <w:tcW w:w="396" w:type="dxa"/>
            <w:shd w:val="clear" w:color="auto" w:fill="auto"/>
            <w:vAlign w:val="center"/>
          </w:tcPr>
          <w:p w14:paraId="31F69E54" w14:textId="77777777" w:rsidR="00FF6B17" w:rsidRPr="00773849" w:rsidRDefault="00AE553A" w:rsidP="00FF6B1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/>
                <w:sz w:val="36"/>
                <w:szCs w:val="36"/>
              </w:rPr>
              <w:t>0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5D24D48E" w14:textId="77777777" w:rsidR="00FF6B17" w:rsidRPr="00773849" w:rsidRDefault="00FF6B17" w:rsidP="00FF6B1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68FB35D5" w14:textId="77777777" w:rsidR="00FF6B17" w:rsidRPr="00773849" w:rsidRDefault="00FF6B17" w:rsidP="00FF6B1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084D1BF3" w14:textId="77777777" w:rsidR="00FF6B17" w:rsidRPr="00773849" w:rsidRDefault="00FF6B17" w:rsidP="00FF6B1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1135FE84" w14:textId="77777777" w:rsidR="00FF6B17" w:rsidRPr="00773849" w:rsidRDefault="00FF6B17" w:rsidP="00FF6B1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5F71BB22" w14:textId="77777777" w:rsidR="00FF6B17" w:rsidRPr="00773849" w:rsidRDefault="00FF6B17" w:rsidP="00FF6B1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2924F57F" w14:textId="77777777" w:rsidR="00FF6B17" w:rsidRPr="00773849" w:rsidRDefault="00FF6B17" w:rsidP="00FF6B1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</w:tr>
    </w:tbl>
    <w:p w14:paraId="1323A1B8" w14:textId="77777777" w:rsidR="00133128" w:rsidRDefault="00081268" w:rsidP="00AE553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3EE491" wp14:editId="4FD36FC8">
                <wp:simplePos x="0" y="0"/>
                <wp:positionH relativeFrom="column">
                  <wp:posOffset>3371850</wp:posOffset>
                </wp:positionH>
                <wp:positionV relativeFrom="paragraph">
                  <wp:posOffset>0</wp:posOffset>
                </wp:positionV>
                <wp:extent cx="3114675" cy="466725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66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5B252" w14:textId="77777777" w:rsidR="00185FA7" w:rsidRDefault="00185FA7" w:rsidP="00773849">
                            <w:pPr>
                              <w:tabs>
                                <w:tab w:val="left" w:pos="993"/>
                                <w:tab w:val="left" w:pos="3402"/>
                              </w:tabs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185FA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8"/>
                              </w:rPr>
                              <w:t>ふりがな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8"/>
                              </w:rPr>
                              <w:tab/>
                            </w:r>
                            <w:r w:rsidR="00773849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8"/>
                              </w:rPr>
                              <w:tab/>
                              <w:t>【年齢】</w:t>
                            </w:r>
                          </w:p>
                          <w:p w14:paraId="2CF6D965" w14:textId="77777777" w:rsidR="00886D50" w:rsidRDefault="00185FA7" w:rsidP="00185FA7">
                            <w:pPr>
                              <w:tabs>
                                <w:tab w:val="left" w:pos="851"/>
                                <w:tab w:val="left" w:pos="3544"/>
                              </w:tabs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185FA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8"/>
                              </w:rPr>
                              <w:t>【氏名】</w:t>
                            </w:r>
                            <w:r w:rsidR="00886D50" w:rsidRPr="00185FA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  <w:tab/>
                              <w:t xml:space="preserve">(　</w:t>
                            </w:r>
                            <w:r w:rsidR="0077384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  <w:t xml:space="preserve">　)</w:t>
                            </w:r>
                            <w:r w:rsidRPr="00773849">
                              <w:rPr>
                                <w:rFonts w:ascii="ＭＳ Ｐゴシック" w:eastAsia="ＭＳ Ｐゴシック" w:hAnsi="ＭＳ Ｐゴシック"/>
                                <w:szCs w:val="28"/>
                              </w:rPr>
                              <w:t>歳</w:t>
                            </w:r>
                          </w:p>
                          <w:p w14:paraId="14FEB6DC" w14:textId="77777777" w:rsidR="00185FA7" w:rsidRPr="00185FA7" w:rsidRDefault="00185FA7" w:rsidP="00185FA7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14:paraId="0AB9CE1F" w14:textId="77777777" w:rsidR="00886D50" w:rsidRDefault="00185FA7" w:rsidP="00185FA7">
                            <w:pPr>
                              <w:tabs>
                                <w:tab w:val="left" w:pos="993"/>
                              </w:tabs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【</w:t>
                            </w:r>
                            <w:r w:rsidR="00886D50"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住所</w:t>
                            </w: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】</w:t>
                            </w:r>
                            <w:r w:rsidR="00886D50" w:rsidRPr="00185FA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〒</w:t>
                            </w:r>
                          </w:p>
                          <w:p w14:paraId="15253795" w14:textId="77777777" w:rsidR="00185FA7" w:rsidRDefault="00185FA7" w:rsidP="00185FA7">
                            <w:pPr>
                              <w:tabs>
                                <w:tab w:val="left" w:pos="993"/>
                              </w:tabs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4FD20B12" w14:textId="77777777" w:rsidR="000F0255" w:rsidRPr="000F0255" w:rsidRDefault="000F0255" w:rsidP="000F0255">
                            <w:pPr>
                              <w:tabs>
                                <w:tab w:val="left" w:pos="993"/>
                              </w:tabs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</w:p>
                          <w:p w14:paraId="47FF975E" w14:textId="77777777" w:rsidR="00185FA7" w:rsidRDefault="00185FA7" w:rsidP="00773849">
                            <w:pPr>
                              <w:tabs>
                                <w:tab w:val="left" w:pos="709"/>
                                <w:tab w:val="left" w:pos="2410"/>
                                <w:tab w:val="left" w:pos="3119"/>
                              </w:tabs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【電話】</w:t>
                            </w: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ab/>
                            </w:r>
                            <w:r w:rsidR="0077384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  <w:tab/>
                            </w:r>
                            <w:r w:rsidR="00773849"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【</w:t>
                            </w:r>
                            <w:r w:rsidR="0077384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FAX</w:t>
                            </w:r>
                            <w:r w:rsidR="00773849"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】</w:t>
                            </w:r>
                            <w:r w:rsidR="00773849" w:rsidRPr="00185FA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335EC538" w14:textId="77777777" w:rsidR="00185FA7" w:rsidRPr="000F0255" w:rsidRDefault="00185FA7" w:rsidP="00185FA7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20"/>
                              </w:rPr>
                            </w:pPr>
                          </w:p>
                          <w:p w14:paraId="55C0C78A" w14:textId="77777777" w:rsidR="00185FA7" w:rsidRDefault="00185FA7" w:rsidP="00185FA7">
                            <w:pPr>
                              <w:tabs>
                                <w:tab w:val="left" w:pos="1418"/>
                              </w:tabs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【携帯電話】</w:t>
                            </w: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5FB3DCF0" w14:textId="77777777" w:rsidR="00185FA7" w:rsidRPr="000F0255" w:rsidRDefault="00185FA7" w:rsidP="00185FA7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20"/>
                              </w:rPr>
                            </w:pPr>
                          </w:p>
                          <w:p w14:paraId="122FBAEF" w14:textId="77777777" w:rsidR="00185FA7" w:rsidRDefault="00185FA7" w:rsidP="00185FA7">
                            <w:pPr>
                              <w:tabs>
                                <w:tab w:val="left" w:pos="1418"/>
                              </w:tabs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【所属団体】</w:t>
                            </w: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ab/>
                            </w: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（　　有　　・　　無　　）</w:t>
                            </w:r>
                          </w:p>
                          <w:p w14:paraId="4C230AD6" w14:textId="77777777" w:rsidR="00185FA7" w:rsidRPr="00185FA7" w:rsidRDefault="00185FA7" w:rsidP="00081268">
                            <w:pPr>
                              <w:tabs>
                                <w:tab w:val="left" w:pos="1418"/>
                              </w:tabs>
                              <w:ind w:firstLineChars="129" w:firstLine="284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185FA7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  <w:t>団体名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77638D6E" w14:textId="77777777" w:rsidR="00185FA7" w:rsidRPr="000F0255" w:rsidRDefault="00185FA7" w:rsidP="00185FA7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20"/>
                              </w:rPr>
                            </w:pPr>
                          </w:p>
                          <w:p w14:paraId="41359F0F" w14:textId="527D705B" w:rsidR="00185FA7" w:rsidRDefault="00185FA7" w:rsidP="00185FA7">
                            <w:pPr>
                              <w:tabs>
                                <w:tab w:val="left" w:pos="1418"/>
                              </w:tabs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【</w:t>
                            </w:r>
                            <w:r w:rsidR="0077384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「第九演奏会</w:t>
                            </w:r>
                            <w:r w:rsidR="00620A5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2</w:t>
                            </w:r>
                            <w:r w:rsidR="00620A5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8"/>
                              </w:rPr>
                              <w:t>0</w:t>
                            </w:r>
                            <w:r w:rsidR="00C17E8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18・2022・2023</w:t>
                            </w:r>
                            <w:r w:rsidR="00620A5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」出演</w:t>
                            </w:r>
                            <w:r w:rsidR="0008126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8"/>
                              </w:rPr>
                              <w:t>の</w:t>
                            </w:r>
                            <w:r w:rsidR="00620A5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有無】</w:t>
                            </w:r>
                          </w:p>
                          <w:p w14:paraId="4123E415" w14:textId="77777777" w:rsidR="00773849" w:rsidRDefault="00773849" w:rsidP="00773849">
                            <w:pPr>
                              <w:tabs>
                                <w:tab w:val="left" w:pos="426"/>
                              </w:tabs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  <w:t xml:space="preserve">　（　</w:t>
                            </w:r>
                            <w:r w:rsidR="0008126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  <w:t xml:space="preserve">　・　</w:t>
                            </w:r>
                            <w:r w:rsidR="0008126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  <w:t xml:space="preserve">　）</w:t>
                            </w:r>
                            <w:r w:rsidR="00081268" w:rsidRPr="00081268"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</w:rPr>
                              <w:t xml:space="preserve">　</w:t>
                            </w:r>
                            <w:r w:rsidR="00081268" w:rsidRPr="0008126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8"/>
                              </w:rPr>
                              <w:t>*</w:t>
                            </w:r>
                            <w:r w:rsidR="00620A51" w:rsidRPr="00620A5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初めて第九を歌う方は右に〇印</w:t>
                            </w:r>
                            <w:r w:rsidR="00620A51" w:rsidRPr="00620A5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21"/>
                              </w:rPr>
                              <w:t>→</w:t>
                            </w:r>
                            <w:r w:rsidRPr="0008126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8"/>
                              </w:rPr>
                              <w:t>（　　　　）</w:t>
                            </w:r>
                          </w:p>
                          <w:p w14:paraId="18F1C71C" w14:textId="77777777" w:rsidR="00773849" w:rsidRPr="000F0255" w:rsidRDefault="00773849" w:rsidP="0077384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20"/>
                              </w:rPr>
                            </w:pPr>
                          </w:p>
                          <w:p w14:paraId="0E70299C" w14:textId="77777777" w:rsidR="00773849" w:rsidRDefault="00773849" w:rsidP="00773849">
                            <w:pPr>
                              <w:tabs>
                                <w:tab w:val="left" w:pos="1418"/>
                              </w:tabs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bookmarkStart w:id="0" w:name="_Hlk137299494"/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参加希望パート</w:t>
                            </w: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】</w:t>
                            </w: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7FF8EE21" w14:textId="77777777" w:rsidR="00773849" w:rsidRDefault="00773849" w:rsidP="00773849">
                            <w:pPr>
                              <w:tabs>
                                <w:tab w:val="left" w:pos="426"/>
                              </w:tabs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</w:pPr>
                            <w:r w:rsidRPr="0077384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（　ソプラノ　・　アルト　・　テノール　・　バス　）</w:t>
                            </w:r>
                          </w:p>
                          <w:bookmarkEnd w:id="0"/>
                          <w:p w14:paraId="6F2C6BDB" w14:textId="5285C3AC" w:rsidR="000F0255" w:rsidRDefault="000F0255" w:rsidP="000F0255">
                            <w:pPr>
                              <w:tabs>
                                <w:tab w:val="left" w:pos="1418"/>
                              </w:tabs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</w:pPr>
                          </w:p>
                          <w:p w14:paraId="16329B69" w14:textId="77777777" w:rsidR="00773849" w:rsidRPr="000F0255" w:rsidRDefault="00773849" w:rsidP="0077384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20"/>
                              </w:rPr>
                            </w:pPr>
                          </w:p>
                          <w:p w14:paraId="2E80BF85" w14:textId="77777777" w:rsidR="00773849" w:rsidRDefault="00773849" w:rsidP="00773849">
                            <w:pPr>
                              <w:tabs>
                                <w:tab w:val="left" w:pos="1418"/>
                              </w:tabs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【</w:t>
                            </w:r>
                            <w:r w:rsidR="001976A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8"/>
                              </w:rPr>
                              <w:t>要項</w:t>
                            </w:r>
                            <w:r w:rsidR="000F025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を</w:t>
                            </w:r>
                            <w:r w:rsidR="001976A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8"/>
                              </w:rPr>
                              <w:t>確認</w:t>
                            </w:r>
                            <w:r w:rsidR="000F025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して内容に同意</w:t>
                            </w: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】</w:t>
                            </w:r>
                            <w:r w:rsidR="001976A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 xml:space="preserve">　</w:t>
                            </w:r>
                            <w:r w:rsidR="001976AE" w:rsidRPr="001976AE">
                              <w:rPr>
                                <w:rFonts w:ascii="ＭＳ Ｐゴシック" w:eastAsia="ＭＳ Ｐゴシック" w:hAnsi="ＭＳ Ｐゴシック" w:hint="eastAsia"/>
                                <w:color w:val="3B3838" w:themeColor="background2" w:themeShade="40"/>
                                <w:sz w:val="16"/>
                                <w:szCs w:val="28"/>
                              </w:rPr>
                              <w:t>□</w:t>
                            </w:r>
                            <w:r w:rsidR="001976AE" w:rsidRPr="001976AE">
                              <w:rPr>
                                <w:rFonts w:ascii="ＭＳ Ｐゴシック" w:eastAsia="ＭＳ Ｐゴシック" w:hAnsi="ＭＳ Ｐゴシック"/>
                                <w:color w:val="3B3838" w:themeColor="background2" w:themeShade="40"/>
                                <w:sz w:val="16"/>
                                <w:szCs w:val="28"/>
                              </w:rPr>
                              <w:t>に✓</w:t>
                            </w:r>
                            <w:r w:rsidR="001976AE" w:rsidRPr="001976AE">
                              <w:rPr>
                                <w:rFonts w:ascii="ＭＳ Ｐゴシック" w:eastAsia="ＭＳ Ｐゴシック" w:hAnsi="ＭＳ Ｐゴシック" w:hint="eastAsia"/>
                                <w:color w:val="3B3838" w:themeColor="background2" w:themeShade="40"/>
                                <w:sz w:val="16"/>
                                <w:szCs w:val="28"/>
                              </w:rPr>
                              <w:t>を</w:t>
                            </w:r>
                            <w:r w:rsidR="001976AE" w:rsidRPr="001976AE">
                              <w:rPr>
                                <w:rFonts w:ascii="ＭＳ Ｐゴシック" w:eastAsia="ＭＳ Ｐゴシック" w:hAnsi="ＭＳ Ｐゴシック"/>
                                <w:color w:val="3B3838" w:themeColor="background2" w:themeShade="40"/>
                                <w:sz w:val="16"/>
                                <w:szCs w:val="28"/>
                              </w:rPr>
                              <w:t>お願いします</w:t>
                            </w:r>
                          </w:p>
                          <w:p w14:paraId="1C4029E2" w14:textId="77777777" w:rsidR="00773849" w:rsidRPr="00773849" w:rsidRDefault="001976AE" w:rsidP="001976AE">
                            <w:pPr>
                              <w:tabs>
                                <w:tab w:val="left" w:pos="426"/>
                              </w:tabs>
                              <w:ind w:firstLineChars="300" w:firstLine="66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  <w:t xml:space="preserve">□　</w:t>
                            </w:r>
                            <w:r w:rsidR="000F025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EE491" id="Text Box 16" o:spid="_x0000_s1029" type="#_x0000_t202" style="position:absolute;left:0;text-align:left;margin-left:265.5pt;margin-top:0;width:245.25pt;height:36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" filled="f" stroked="f">
                <v:textbox inset="5.85pt,.7pt,5.85pt,.7pt">
                  <w:txbxContent>
                    <w:p w14:paraId="5EE5B252" w14:textId="77777777" w:rsidR="00185FA7" w:rsidRDefault="00185FA7" w:rsidP="00773849">
                      <w:pPr>
                        <w:tabs>
                          <w:tab w:val="left" w:pos="993"/>
                          <w:tab w:val="left" w:pos="3402"/>
                        </w:tabs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185FA7">
                        <w:rPr>
                          <w:rFonts w:ascii="ＭＳ Ｐゴシック" w:eastAsia="ＭＳ Ｐゴシック" w:hAnsi="ＭＳ Ｐゴシック"/>
                          <w:sz w:val="18"/>
                          <w:szCs w:val="28"/>
                        </w:rPr>
                        <w:t>ふりがな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28"/>
                        </w:rPr>
                        <w:tab/>
                      </w:r>
                      <w:r w:rsidR="00773849">
                        <w:rPr>
                          <w:rFonts w:ascii="ＭＳ Ｐゴシック" w:eastAsia="ＭＳ Ｐゴシック" w:hAnsi="ＭＳ Ｐゴシック"/>
                          <w:sz w:val="18"/>
                          <w:szCs w:val="28"/>
                        </w:rPr>
                        <w:tab/>
                        <w:t>【年齢】</w:t>
                      </w:r>
                    </w:p>
                    <w:p w14:paraId="2CF6D965" w14:textId="77777777" w:rsidR="00886D50" w:rsidRDefault="00185FA7" w:rsidP="00185FA7">
                      <w:pPr>
                        <w:tabs>
                          <w:tab w:val="left" w:pos="851"/>
                          <w:tab w:val="left" w:pos="3544"/>
                        </w:tabs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185FA7">
                        <w:rPr>
                          <w:rFonts w:ascii="ＭＳ Ｐゴシック" w:eastAsia="ＭＳ Ｐゴシック" w:hAnsi="ＭＳ Ｐゴシック"/>
                          <w:sz w:val="20"/>
                          <w:szCs w:val="28"/>
                        </w:rPr>
                        <w:t>【氏名】</w:t>
                      </w:r>
                      <w:r w:rsidR="00886D50" w:rsidRPr="00185FA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  <w:tab/>
                        <w:t xml:space="preserve">(　</w:t>
                      </w:r>
                      <w:r w:rsidR="00773849"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  <w:t xml:space="preserve">　)</w:t>
                      </w:r>
                      <w:r w:rsidRPr="00773849">
                        <w:rPr>
                          <w:rFonts w:ascii="ＭＳ Ｐゴシック" w:eastAsia="ＭＳ Ｐゴシック" w:hAnsi="ＭＳ Ｐゴシック"/>
                          <w:szCs w:val="28"/>
                        </w:rPr>
                        <w:t>歳</w:t>
                      </w:r>
                    </w:p>
                    <w:p w14:paraId="14FEB6DC" w14:textId="77777777" w:rsidR="00185FA7" w:rsidRPr="00185FA7" w:rsidRDefault="00185FA7" w:rsidP="00185FA7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14:paraId="0AB9CE1F" w14:textId="77777777" w:rsidR="00886D50" w:rsidRDefault="00185FA7" w:rsidP="00185FA7">
                      <w:pPr>
                        <w:tabs>
                          <w:tab w:val="left" w:pos="993"/>
                        </w:tabs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【</w:t>
                      </w:r>
                      <w:r w:rsidR="00886D50"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住所</w:t>
                      </w: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】</w:t>
                      </w:r>
                      <w:r w:rsidR="00886D50" w:rsidRPr="00185FA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〒</w:t>
                      </w:r>
                    </w:p>
                    <w:p w14:paraId="15253795" w14:textId="77777777" w:rsidR="00185FA7" w:rsidRDefault="00185FA7" w:rsidP="00185FA7">
                      <w:pPr>
                        <w:tabs>
                          <w:tab w:val="left" w:pos="993"/>
                        </w:tabs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  <w:tab/>
                      </w:r>
                    </w:p>
                    <w:p w14:paraId="4FD20B12" w14:textId="77777777" w:rsidR="000F0255" w:rsidRPr="000F0255" w:rsidRDefault="000F0255" w:rsidP="000F0255">
                      <w:pPr>
                        <w:tabs>
                          <w:tab w:val="left" w:pos="993"/>
                        </w:tabs>
                        <w:snapToGrid w:val="0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</w:p>
                    <w:p w14:paraId="47FF975E" w14:textId="77777777" w:rsidR="00185FA7" w:rsidRDefault="00185FA7" w:rsidP="00773849">
                      <w:pPr>
                        <w:tabs>
                          <w:tab w:val="left" w:pos="709"/>
                          <w:tab w:val="left" w:pos="2410"/>
                          <w:tab w:val="left" w:pos="3119"/>
                        </w:tabs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【電話】</w:t>
                      </w: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ab/>
                      </w:r>
                      <w:r w:rsidR="00773849"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  <w:tab/>
                      </w:r>
                      <w:r w:rsidR="00773849"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【</w:t>
                      </w:r>
                      <w:r w:rsidR="0077384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FAX</w:t>
                      </w:r>
                      <w:r w:rsidR="00773849"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】</w:t>
                      </w:r>
                      <w:r w:rsidR="00773849" w:rsidRPr="00185FA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ab/>
                      </w:r>
                    </w:p>
                    <w:p w14:paraId="335EC538" w14:textId="77777777" w:rsidR="00185FA7" w:rsidRPr="000F0255" w:rsidRDefault="00185FA7" w:rsidP="00185FA7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4"/>
                          <w:szCs w:val="20"/>
                        </w:rPr>
                      </w:pPr>
                    </w:p>
                    <w:p w14:paraId="55C0C78A" w14:textId="77777777" w:rsidR="00185FA7" w:rsidRDefault="00185FA7" w:rsidP="00185FA7">
                      <w:pPr>
                        <w:tabs>
                          <w:tab w:val="left" w:pos="1418"/>
                        </w:tabs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【携帯電話】</w:t>
                      </w: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ab/>
                      </w:r>
                    </w:p>
                    <w:p w14:paraId="5FB3DCF0" w14:textId="77777777" w:rsidR="00185FA7" w:rsidRPr="000F0255" w:rsidRDefault="00185FA7" w:rsidP="00185FA7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4"/>
                          <w:szCs w:val="20"/>
                        </w:rPr>
                      </w:pPr>
                    </w:p>
                    <w:p w14:paraId="122FBAEF" w14:textId="77777777" w:rsidR="00185FA7" w:rsidRDefault="00185FA7" w:rsidP="00185FA7">
                      <w:pPr>
                        <w:tabs>
                          <w:tab w:val="left" w:pos="1418"/>
                        </w:tabs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【所属団体】</w:t>
                      </w: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ab/>
                      </w: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（　　有　　・　　無　　）</w:t>
                      </w:r>
                    </w:p>
                    <w:p w14:paraId="4C230AD6" w14:textId="77777777" w:rsidR="00185FA7" w:rsidRPr="00185FA7" w:rsidRDefault="00185FA7" w:rsidP="00081268">
                      <w:pPr>
                        <w:tabs>
                          <w:tab w:val="left" w:pos="1418"/>
                        </w:tabs>
                        <w:ind w:firstLineChars="129" w:firstLine="284"/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185FA7"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  <w:t>団体名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  <w:tab/>
                      </w:r>
                    </w:p>
                    <w:p w14:paraId="77638D6E" w14:textId="77777777" w:rsidR="00185FA7" w:rsidRPr="000F0255" w:rsidRDefault="00185FA7" w:rsidP="00185FA7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4"/>
                          <w:szCs w:val="20"/>
                        </w:rPr>
                      </w:pPr>
                    </w:p>
                    <w:p w14:paraId="41359F0F" w14:textId="527D705B" w:rsidR="00185FA7" w:rsidRDefault="00185FA7" w:rsidP="00185FA7">
                      <w:pPr>
                        <w:tabs>
                          <w:tab w:val="left" w:pos="1418"/>
                        </w:tabs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【</w:t>
                      </w:r>
                      <w:r w:rsidR="0077384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「第九演奏会</w:t>
                      </w:r>
                      <w:r w:rsidR="00620A5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2</w:t>
                      </w:r>
                      <w:r w:rsidR="00620A51">
                        <w:rPr>
                          <w:rFonts w:ascii="ＭＳ Ｐゴシック" w:eastAsia="ＭＳ Ｐゴシック" w:hAnsi="ＭＳ Ｐゴシック"/>
                          <w:sz w:val="20"/>
                          <w:szCs w:val="28"/>
                        </w:rPr>
                        <w:t>0</w:t>
                      </w:r>
                      <w:r w:rsidR="00C17E8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18・2022・2023</w:t>
                      </w:r>
                      <w:r w:rsidR="00620A5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」出演</w:t>
                      </w:r>
                      <w:r w:rsidR="00081268">
                        <w:rPr>
                          <w:rFonts w:ascii="ＭＳ Ｐゴシック" w:eastAsia="ＭＳ Ｐゴシック" w:hAnsi="ＭＳ Ｐゴシック"/>
                          <w:sz w:val="20"/>
                          <w:szCs w:val="28"/>
                        </w:rPr>
                        <w:t>の</w:t>
                      </w:r>
                      <w:r w:rsidR="00620A5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有無】</w:t>
                      </w:r>
                    </w:p>
                    <w:p w14:paraId="4123E415" w14:textId="77777777" w:rsidR="00773849" w:rsidRDefault="00773849" w:rsidP="00773849">
                      <w:pPr>
                        <w:tabs>
                          <w:tab w:val="left" w:pos="426"/>
                        </w:tabs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  <w:t xml:space="preserve">　（　</w:t>
                      </w:r>
                      <w:r w:rsidR="0008126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有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  <w:t xml:space="preserve">　・　</w:t>
                      </w:r>
                      <w:r w:rsidR="0008126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無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  <w:t xml:space="preserve">　）</w:t>
                      </w:r>
                      <w:r w:rsidR="00081268" w:rsidRPr="00081268">
                        <w:rPr>
                          <w:rFonts w:ascii="ＭＳ Ｐゴシック" w:eastAsia="ＭＳ Ｐゴシック" w:hAnsi="ＭＳ Ｐゴシック" w:hint="eastAsia"/>
                          <w:szCs w:val="28"/>
                        </w:rPr>
                        <w:t xml:space="preserve">　</w:t>
                      </w:r>
                      <w:r w:rsidR="00081268" w:rsidRPr="0008126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8"/>
                        </w:rPr>
                        <w:t>*</w:t>
                      </w:r>
                      <w:r w:rsidR="00620A51" w:rsidRPr="00620A51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>初めて第九を歌う方は右に〇印</w:t>
                      </w:r>
                      <w:r w:rsidR="00620A51" w:rsidRPr="00620A51">
                        <w:rPr>
                          <w:rFonts w:ascii="ＭＳ Ｐゴシック" w:eastAsia="ＭＳ Ｐゴシック" w:hAnsi="ＭＳ Ｐゴシック" w:hint="eastAsia"/>
                          <w:sz w:val="14"/>
                          <w:szCs w:val="21"/>
                        </w:rPr>
                        <w:t>→</w:t>
                      </w:r>
                      <w:r w:rsidRPr="00081268">
                        <w:rPr>
                          <w:rFonts w:ascii="ＭＳ Ｐゴシック" w:eastAsia="ＭＳ Ｐゴシック" w:hAnsi="ＭＳ Ｐゴシック"/>
                          <w:sz w:val="20"/>
                          <w:szCs w:val="28"/>
                        </w:rPr>
                        <w:t>（　　　　）</w:t>
                      </w:r>
                    </w:p>
                    <w:p w14:paraId="18F1C71C" w14:textId="77777777" w:rsidR="00773849" w:rsidRPr="000F0255" w:rsidRDefault="00773849" w:rsidP="00773849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4"/>
                          <w:szCs w:val="20"/>
                        </w:rPr>
                      </w:pPr>
                    </w:p>
                    <w:p w14:paraId="0E70299C" w14:textId="77777777" w:rsidR="00773849" w:rsidRDefault="00773849" w:rsidP="00773849">
                      <w:pPr>
                        <w:tabs>
                          <w:tab w:val="left" w:pos="1418"/>
                        </w:tabs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bookmarkStart w:id="1" w:name="_Hlk137299494"/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参加希望パート</w:t>
                      </w: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】</w:t>
                      </w: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ab/>
                      </w:r>
                    </w:p>
                    <w:p w14:paraId="7FF8EE21" w14:textId="77777777" w:rsidR="00773849" w:rsidRDefault="00773849" w:rsidP="00773849">
                      <w:pPr>
                        <w:tabs>
                          <w:tab w:val="left" w:pos="426"/>
                        </w:tabs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</w:pPr>
                      <w:r w:rsidRPr="0077384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（　ソプラノ　・　アルト　・　テノール　・　バス　）</w:t>
                      </w:r>
                    </w:p>
                    <w:bookmarkEnd w:id="1"/>
                    <w:p w14:paraId="6F2C6BDB" w14:textId="5285C3AC" w:rsidR="000F0255" w:rsidRDefault="000F0255" w:rsidP="000F0255">
                      <w:pPr>
                        <w:tabs>
                          <w:tab w:val="left" w:pos="1418"/>
                        </w:tabs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</w:pPr>
                    </w:p>
                    <w:p w14:paraId="16329B69" w14:textId="77777777" w:rsidR="00773849" w:rsidRPr="000F0255" w:rsidRDefault="00773849" w:rsidP="00773849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4"/>
                          <w:szCs w:val="20"/>
                        </w:rPr>
                      </w:pPr>
                    </w:p>
                    <w:p w14:paraId="2E80BF85" w14:textId="77777777" w:rsidR="00773849" w:rsidRDefault="00773849" w:rsidP="00773849">
                      <w:pPr>
                        <w:tabs>
                          <w:tab w:val="left" w:pos="1418"/>
                        </w:tabs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【</w:t>
                      </w:r>
                      <w:r w:rsidR="001976AE">
                        <w:rPr>
                          <w:rFonts w:ascii="ＭＳ Ｐゴシック" w:eastAsia="ＭＳ Ｐゴシック" w:hAnsi="ＭＳ Ｐゴシック"/>
                          <w:sz w:val="20"/>
                          <w:szCs w:val="28"/>
                        </w:rPr>
                        <w:t>要項</w:t>
                      </w:r>
                      <w:r w:rsidR="000F025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を</w:t>
                      </w:r>
                      <w:r w:rsidR="001976AE">
                        <w:rPr>
                          <w:rFonts w:ascii="ＭＳ Ｐゴシック" w:eastAsia="ＭＳ Ｐゴシック" w:hAnsi="ＭＳ Ｐゴシック"/>
                          <w:sz w:val="20"/>
                          <w:szCs w:val="28"/>
                        </w:rPr>
                        <w:t>確認</w:t>
                      </w:r>
                      <w:r w:rsidR="000F025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して内容に同意</w:t>
                      </w: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】</w:t>
                      </w:r>
                      <w:r w:rsidR="001976A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 xml:space="preserve">　</w:t>
                      </w:r>
                      <w:r w:rsidR="001976AE" w:rsidRPr="001976AE">
                        <w:rPr>
                          <w:rFonts w:ascii="ＭＳ Ｐゴシック" w:eastAsia="ＭＳ Ｐゴシック" w:hAnsi="ＭＳ Ｐゴシック" w:hint="eastAsia"/>
                          <w:color w:val="3B3838" w:themeColor="background2" w:themeShade="40"/>
                          <w:sz w:val="16"/>
                          <w:szCs w:val="28"/>
                        </w:rPr>
                        <w:t>□</w:t>
                      </w:r>
                      <w:r w:rsidR="001976AE" w:rsidRPr="001976AE">
                        <w:rPr>
                          <w:rFonts w:ascii="ＭＳ Ｐゴシック" w:eastAsia="ＭＳ Ｐゴシック" w:hAnsi="ＭＳ Ｐゴシック"/>
                          <w:color w:val="3B3838" w:themeColor="background2" w:themeShade="40"/>
                          <w:sz w:val="16"/>
                          <w:szCs w:val="28"/>
                        </w:rPr>
                        <w:t>に✓</w:t>
                      </w:r>
                      <w:r w:rsidR="001976AE" w:rsidRPr="001976AE">
                        <w:rPr>
                          <w:rFonts w:ascii="ＭＳ Ｐゴシック" w:eastAsia="ＭＳ Ｐゴシック" w:hAnsi="ＭＳ Ｐゴシック" w:hint="eastAsia"/>
                          <w:color w:val="3B3838" w:themeColor="background2" w:themeShade="40"/>
                          <w:sz w:val="16"/>
                          <w:szCs w:val="28"/>
                        </w:rPr>
                        <w:t>を</w:t>
                      </w:r>
                      <w:r w:rsidR="001976AE" w:rsidRPr="001976AE">
                        <w:rPr>
                          <w:rFonts w:ascii="ＭＳ Ｐゴシック" w:eastAsia="ＭＳ Ｐゴシック" w:hAnsi="ＭＳ Ｐゴシック"/>
                          <w:color w:val="3B3838" w:themeColor="background2" w:themeShade="40"/>
                          <w:sz w:val="16"/>
                          <w:szCs w:val="28"/>
                        </w:rPr>
                        <w:t>お願いします</w:t>
                      </w:r>
                    </w:p>
                    <w:p w14:paraId="1C4029E2" w14:textId="77777777" w:rsidR="00773849" w:rsidRPr="00773849" w:rsidRDefault="001976AE" w:rsidP="001976AE">
                      <w:pPr>
                        <w:tabs>
                          <w:tab w:val="left" w:pos="426"/>
                        </w:tabs>
                        <w:ind w:firstLineChars="300" w:firstLine="660"/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  <w:t xml:space="preserve">□　</w:t>
                      </w:r>
                      <w:r w:rsidR="000F025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AE553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743514" wp14:editId="6E252FE8">
                <wp:simplePos x="0" y="0"/>
                <wp:positionH relativeFrom="column">
                  <wp:posOffset>2127885</wp:posOffset>
                </wp:positionH>
                <wp:positionV relativeFrom="paragraph">
                  <wp:posOffset>704850</wp:posOffset>
                </wp:positionV>
                <wp:extent cx="684530" cy="335026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335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DEF24" w14:textId="77777777" w:rsidR="00886D50" w:rsidRPr="00133128" w:rsidRDefault="00852D3A" w:rsidP="00133128">
                            <w:pPr>
                              <w:snapToGrid w:val="0"/>
                              <w:rPr>
                                <w:rFonts w:ascii="HG正楷書体-PRO" w:eastAsia="HG正楷書体-PRO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Ansi="メイリオ" w:hint="eastAsia"/>
                                <w:sz w:val="32"/>
                                <w:szCs w:val="32"/>
                              </w:rPr>
                              <w:t>（住所）</w:t>
                            </w:r>
                          </w:p>
                          <w:p w14:paraId="3F0BFFEF" w14:textId="77777777" w:rsidR="00886D50" w:rsidRPr="00133128" w:rsidRDefault="00886D50" w:rsidP="00133128">
                            <w:pPr>
                              <w:snapToGrid w:val="0"/>
                              <w:rPr>
                                <w:rFonts w:ascii="HG正楷書体-PRO" w:eastAsia="HG正楷書体-PRO" w:hAnsi="メイリオ"/>
                                <w:sz w:val="32"/>
                                <w:szCs w:val="32"/>
                              </w:rPr>
                            </w:pPr>
                            <w:r w:rsidRPr="00133128">
                              <w:rPr>
                                <w:rFonts w:ascii="HG正楷書体-PRO" w:eastAsia="HG正楷書体-PRO" w:hAnsi="メイリオ" w:hint="eastAsia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43514" id="Text Box 5" o:spid="_x0000_s1030" type="#_x0000_t202" style="position:absolute;left:0;text-align:left;margin-left:167.55pt;margin-top:55.5pt;width:53.9pt;height:263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" filled="f" stroked="f">
                <v:textbox style="layout-flow:vertical-ideographic" inset="5.85pt,.7pt,5.85pt,.7pt">
                  <w:txbxContent>
                    <w:p w14:paraId="0C3DEF24" w14:textId="77777777" w:rsidR="00886D50" w:rsidRPr="00133128" w:rsidRDefault="00852D3A" w:rsidP="00133128">
                      <w:pPr>
                        <w:snapToGrid w:val="0"/>
                        <w:rPr>
                          <w:rFonts w:ascii="HG正楷書体-PRO" w:eastAsia="HG正楷書体-PRO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HG正楷書体-PRO" w:eastAsia="HG正楷書体-PRO" w:hAnsi="メイリオ" w:hint="eastAsia"/>
                          <w:sz w:val="32"/>
                          <w:szCs w:val="32"/>
                        </w:rPr>
                        <w:t>（住所）</w:t>
                      </w:r>
                    </w:p>
                    <w:p w14:paraId="3F0BFFEF" w14:textId="77777777" w:rsidR="00886D50" w:rsidRPr="00133128" w:rsidRDefault="00886D50" w:rsidP="00133128">
                      <w:pPr>
                        <w:snapToGrid w:val="0"/>
                        <w:rPr>
                          <w:rFonts w:ascii="HG正楷書体-PRO" w:eastAsia="HG正楷書体-PRO" w:hAnsi="メイリオ"/>
                          <w:sz w:val="32"/>
                          <w:szCs w:val="32"/>
                        </w:rPr>
                      </w:pPr>
                      <w:r w:rsidRPr="00133128">
                        <w:rPr>
                          <w:rFonts w:ascii="HG正楷書体-PRO" w:eastAsia="HG正楷書体-PRO" w:hAnsi="メイリオ" w:hint="eastAsia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82F7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ABCA00" wp14:editId="10711913">
                <wp:simplePos x="0" y="0"/>
                <wp:positionH relativeFrom="column">
                  <wp:posOffset>967105</wp:posOffset>
                </wp:positionH>
                <wp:positionV relativeFrom="paragraph">
                  <wp:posOffset>3552825</wp:posOffset>
                </wp:positionV>
                <wp:extent cx="549275" cy="433070"/>
                <wp:effectExtent l="0" t="0" r="0" b="50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AD7A0" w14:textId="77777777" w:rsidR="00886D50" w:rsidRPr="00133128" w:rsidRDefault="00852D3A" w:rsidP="00133128">
                            <w:pPr>
                              <w:snapToGrid w:val="0"/>
                              <w:jc w:val="left"/>
                              <w:rPr>
                                <w:rFonts w:ascii="HG正楷書体-PRO" w:eastAsia="HG正楷書体-PRO" w:hAnsi="メイリオ"/>
                                <w:sz w:val="52"/>
                                <w:szCs w:val="52"/>
                              </w:rPr>
                            </w:pPr>
                            <w:r w:rsidRPr="00A638CA">
                              <w:rPr>
                                <w:rFonts w:ascii="HG正楷書体-PRO" w:eastAsia="HG正楷書体-PRO" w:hAnsi="メイリオ" w:hint="eastAsia"/>
                                <w:sz w:val="44"/>
                                <w:szCs w:val="52"/>
                              </w:rPr>
                              <w:t>行</w:t>
                            </w:r>
                            <w:r>
                              <w:rPr>
                                <w:rFonts w:ascii="HG正楷書体-PRO" w:eastAsia="HG正楷書体-PRO" w:hAnsi="メイリオ" w:hint="eastAsia"/>
                                <w:sz w:val="52"/>
                                <w:szCs w:val="52"/>
                              </w:rPr>
                              <w:t>き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BCA00" id="Text Box 7" o:spid="_x0000_s1031" type="#_x0000_t202" style="position:absolute;left:0;text-align:left;margin-left:76.15pt;margin-top:279.75pt;width:43.25pt;height:3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" filled="f" stroked="f">
                <v:textbox style="layout-flow:vertical-ideographic" inset="5.85pt,.7pt,5.85pt,.7pt">
                  <w:txbxContent>
                    <w:p w14:paraId="52DAD7A0" w14:textId="77777777" w:rsidR="00886D50" w:rsidRPr="00133128" w:rsidRDefault="00852D3A" w:rsidP="00133128">
                      <w:pPr>
                        <w:snapToGrid w:val="0"/>
                        <w:jc w:val="left"/>
                        <w:rPr>
                          <w:rFonts w:ascii="HG正楷書体-PRO" w:eastAsia="HG正楷書体-PRO" w:hAnsi="メイリオ"/>
                          <w:sz w:val="52"/>
                          <w:szCs w:val="52"/>
                        </w:rPr>
                      </w:pPr>
                      <w:r w:rsidRPr="00A638CA">
                        <w:rPr>
                          <w:rFonts w:ascii="HG正楷書体-PRO" w:eastAsia="HG正楷書体-PRO" w:hAnsi="メイリオ" w:hint="eastAsia"/>
                          <w:sz w:val="44"/>
                          <w:szCs w:val="52"/>
                        </w:rPr>
                        <w:t>行</w:t>
                      </w:r>
                      <w:r>
                        <w:rPr>
                          <w:rFonts w:ascii="HG正楷書体-PRO" w:eastAsia="HG正楷書体-PRO" w:hAnsi="メイリオ" w:hint="eastAsia"/>
                          <w:sz w:val="52"/>
                          <w:szCs w:val="52"/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 w:rsidR="00282F7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DBB4C8" wp14:editId="50B3566A">
                <wp:simplePos x="0" y="0"/>
                <wp:positionH relativeFrom="column">
                  <wp:posOffset>1033780</wp:posOffset>
                </wp:positionH>
                <wp:positionV relativeFrom="paragraph">
                  <wp:posOffset>638810</wp:posOffset>
                </wp:positionV>
                <wp:extent cx="654050" cy="284289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84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A93FE" w14:textId="77777777" w:rsidR="00886D50" w:rsidRPr="00133128" w:rsidRDefault="00852D3A" w:rsidP="00133128">
                            <w:pPr>
                              <w:snapToGrid w:val="0"/>
                              <w:jc w:val="distribute"/>
                              <w:rPr>
                                <w:rFonts w:ascii="HG正楷書体-PRO" w:eastAsia="HG正楷書体-PRO" w:hAnsi="メイリオ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正楷書体-PRO" w:eastAsia="HG正楷書体-PRO" w:hAnsi="メイリオ" w:hint="eastAsia"/>
                                <w:sz w:val="52"/>
                                <w:szCs w:val="52"/>
                              </w:rPr>
                              <w:t>（</w:t>
                            </w:r>
                            <w:r w:rsidR="00A638CA">
                              <w:rPr>
                                <w:rFonts w:ascii="HG正楷書体-PRO" w:eastAsia="HG正楷書体-PRO" w:hAnsi="メイリオ" w:hint="eastAsia"/>
                                <w:sz w:val="52"/>
                                <w:szCs w:val="52"/>
                              </w:rPr>
                              <w:t>氏名</w:t>
                            </w:r>
                            <w:r>
                              <w:rPr>
                                <w:rFonts w:ascii="HG正楷書体-PRO" w:eastAsia="HG正楷書体-PRO" w:hAnsi="メイリオ" w:hint="eastAsia"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BB4C8" id="Text Box 6" o:spid="_x0000_s1032" type="#_x0000_t202" style="position:absolute;left:0;text-align:left;margin-left:81.4pt;margin-top:50.3pt;width:51.5pt;height:22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" filled="f" stroked="f">
                <v:textbox style="layout-flow:vertical-ideographic" inset="5.85pt,.7pt,5.85pt,.7pt">
                  <w:txbxContent>
                    <w:p w14:paraId="787A93FE" w14:textId="77777777" w:rsidR="00886D50" w:rsidRPr="00133128" w:rsidRDefault="00852D3A" w:rsidP="00133128">
                      <w:pPr>
                        <w:snapToGrid w:val="0"/>
                        <w:jc w:val="distribute"/>
                        <w:rPr>
                          <w:rFonts w:ascii="HG正楷書体-PRO" w:eastAsia="HG正楷書体-PRO" w:hAnsi="メイリオ"/>
                          <w:sz w:val="52"/>
                          <w:szCs w:val="52"/>
                        </w:rPr>
                      </w:pPr>
                      <w:r>
                        <w:rPr>
                          <w:rFonts w:ascii="HG正楷書体-PRO" w:eastAsia="HG正楷書体-PRO" w:hAnsi="メイリオ" w:hint="eastAsia"/>
                          <w:sz w:val="52"/>
                          <w:szCs w:val="52"/>
                        </w:rPr>
                        <w:t>（</w:t>
                      </w:r>
                      <w:r w:rsidR="00A638CA">
                        <w:rPr>
                          <w:rFonts w:ascii="HG正楷書体-PRO" w:eastAsia="HG正楷書体-PRO" w:hAnsi="メイリオ" w:hint="eastAsia"/>
                          <w:sz w:val="52"/>
                          <w:szCs w:val="52"/>
                        </w:rPr>
                        <w:t>氏名</w:t>
                      </w:r>
                      <w:r>
                        <w:rPr>
                          <w:rFonts w:ascii="HG正楷書体-PRO" w:eastAsia="HG正楷書体-PRO" w:hAnsi="メイリオ" w:hint="eastAsia"/>
                          <w:sz w:val="52"/>
                          <w:szCs w:val="5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8FFD081" w14:textId="77777777" w:rsidR="00773849" w:rsidRPr="00773849" w:rsidRDefault="00773849" w:rsidP="00773849">
      <w:pPr>
        <w:rPr>
          <w:vanish/>
        </w:rPr>
      </w:pPr>
    </w:p>
    <w:sectPr w:rsidR="00773849" w:rsidRPr="00773849" w:rsidSect="004D55DA">
      <w:pgSz w:w="11340" w:h="8392" w:orient="landscape" w:code="8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0AB6B" w14:textId="77777777" w:rsidR="00875A37" w:rsidRPr="00D64E0F" w:rsidRDefault="00875A37" w:rsidP="00133128">
      <w:pPr>
        <w:rPr>
          <w:rFonts w:ascii="メイリオ" w:eastAsia="メイリオ" w:hAnsi="メイリオ"/>
          <w:szCs w:val="24"/>
        </w:rPr>
      </w:pPr>
      <w:r>
        <w:separator/>
      </w:r>
    </w:p>
  </w:endnote>
  <w:endnote w:type="continuationSeparator" w:id="0">
    <w:p w14:paraId="675F6E69" w14:textId="77777777" w:rsidR="00875A37" w:rsidRPr="00D64E0F" w:rsidRDefault="00875A37" w:rsidP="00133128">
      <w:pPr>
        <w:rPr>
          <w:rFonts w:ascii="メイリオ" w:eastAsia="メイリオ" w:hAnsi="メイリオ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AACA9" w14:textId="77777777" w:rsidR="00875A37" w:rsidRPr="00D64E0F" w:rsidRDefault="00875A37" w:rsidP="00133128">
      <w:pPr>
        <w:rPr>
          <w:rFonts w:ascii="メイリオ" w:eastAsia="メイリオ" w:hAnsi="メイリオ"/>
          <w:szCs w:val="24"/>
        </w:rPr>
      </w:pPr>
      <w:r>
        <w:separator/>
      </w:r>
    </w:p>
  </w:footnote>
  <w:footnote w:type="continuationSeparator" w:id="0">
    <w:p w14:paraId="47194938" w14:textId="77777777" w:rsidR="00875A37" w:rsidRPr="00D64E0F" w:rsidRDefault="00875A37" w:rsidP="00133128">
      <w:pPr>
        <w:rPr>
          <w:rFonts w:ascii="メイリオ" w:eastAsia="メイリオ" w:hAnsi="メイリオ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3A"/>
    <w:rsid w:val="00073908"/>
    <w:rsid w:val="00081268"/>
    <w:rsid w:val="000D0CB2"/>
    <w:rsid w:val="000F0255"/>
    <w:rsid w:val="00120341"/>
    <w:rsid w:val="00133128"/>
    <w:rsid w:val="001509A8"/>
    <w:rsid w:val="00185FA7"/>
    <w:rsid w:val="001976AE"/>
    <w:rsid w:val="001C61C8"/>
    <w:rsid w:val="00206D80"/>
    <w:rsid w:val="00217332"/>
    <w:rsid w:val="002662F3"/>
    <w:rsid w:val="00281231"/>
    <w:rsid w:val="00282F71"/>
    <w:rsid w:val="0034358D"/>
    <w:rsid w:val="003745FA"/>
    <w:rsid w:val="00375FD0"/>
    <w:rsid w:val="003D3366"/>
    <w:rsid w:val="003D63E9"/>
    <w:rsid w:val="003F0A76"/>
    <w:rsid w:val="00415318"/>
    <w:rsid w:val="00425B0E"/>
    <w:rsid w:val="004B33D4"/>
    <w:rsid w:val="004D160E"/>
    <w:rsid w:val="004D55DA"/>
    <w:rsid w:val="00500919"/>
    <w:rsid w:val="005516DC"/>
    <w:rsid w:val="006068A0"/>
    <w:rsid w:val="00620A51"/>
    <w:rsid w:val="00626DFC"/>
    <w:rsid w:val="006C1F18"/>
    <w:rsid w:val="006D3D50"/>
    <w:rsid w:val="00773849"/>
    <w:rsid w:val="007912A1"/>
    <w:rsid w:val="007A08FA"/>
    <w:rsid w:val="00852D3A"/>
    <w:rsid w:val="00875A37"/>
    <w:rsid w:val="00881518"/>
    <w:rsid w:val="00886D50"/>
    <w:rsid w:val="00913EF2"/>
    <w:rsid w:val="00956656"/>
    <w:rsid w:val="00984D76"/>
    <w:rsid w:val="009C4C4D"/>
    <w:rsid w:val="009D725F"/>
    <w:rsid w:val="009E21BD"/>
    <w:rsid w:val="00A33914"/>
    <w:rsid w:val="00A638CA"/>
    <w:rsid w:val="00AB2306"/>
    <w:rsid w:val="00AE553A"/>
    <w:rsid w:val="00B05630"/>
    <w:rsid w:val="00B23D4C"/>
    <w:rsid w:val="00B337F7"/>
    <w:rsid w:val="00B33E1E"/>
    <w:rsid w:val="00C17E8A"/>
    <w:rsid w:val="00C25EBB"/>
    <w:rsid w:val="00C63CC2"/>
    <w:rsid w:val="00C66BE8"/>
    <w:rsid w:val="00DB2156"/>
    <w:rsid w:val="00E73B21"/>
    <w:rsid w:val="00F04103"/>
    <w:rsid w:val="00F47AD6"/>
    <w:rsid w:val="00FF3DEA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8B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3D336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D3366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3D33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133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3128"/>
  </w:style>
  <w:style w:type="paragraph" w:styleId="a8">
    <w:name w:val="footer"/>
    <w:basedOn w:val="a"/>
    <w:link w:val="a9"/>
    <w:uiPriority w:val="99"/>
    <w:unhideWhenUsed/>
    <w:rsid w:val="001331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3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ya\AppData\Roaming\Microsoft\Templates\&#24448;&#24489;&#12399;&#12364;&#12365;%20(&#12525;&#12540;&#12474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4207B92-2C3F-4F82-BCCD-26796E607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往復はがき (ローズ).dotx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往復はがき (ローズ)</vt:lpstr>
    </vt:vector>
  </TitlesOfParts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2017-06-06T05:46:00Z</dcterms:created>
  <dcterms:modified xsi:type="dcterms:W3CDTF">2024-06-16T06:09:00Z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TC102642329990</vt:lpwstr>
  </property>
</Properties>
</file>