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341" w:tblpY="771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47"/>
      </w:tblGrid>
      <w:tr w:rsidR="00FF6B17" w:rsidRPr="00773849" w:rsidTr="00555C6B">
        <w:trPr>
          <w:cantSplit/>
          <w:trHeight w:val="417"/>
        </w:trPr>
        <w:tc>
          <w:tcPr>
            <w:tcW w:w="817" w:type="dxa"/>
            <w:shd w:val="clear" w:color="auto" w:fill="auto"/>
            <w:vAlign w:val="center"/>
          </w:tcPr>
          <w:p w:rsidR="00FF6B17" w:rsidRPr="00773849" w:rsidRDefault="00FF6B17" w:rsidP="00FF6B17">
            <w:pPr>
              <w:snapToGrid w:val="0"/>
              <w:jc w:val="left"/>
              <w:rPr>
                <w:rFonts w:ascii="ＭＳ ゴシック" w:eastAsia="ＭＳ Ｐゴシック" w:hAnsi="ＭＳ ゴシック" w:cs="Arial"/>
                <w:spacing w:val="90"/>
                <w:szCs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FF6B17" w:rsidRPr="00773849" w:rsidRDefault="00FF6B17" w:rsidP="00FF6B17">
            <w:pPr>
              <w:snapToGrid w:val="0"/>
              <w:rPr>
                <w:rFonts w:ascii="ＭＳ ゴシック" w:eastAsia="ＭＳ Ｐゴシック" w:hAnsi="ＭＳ ゴシック" w:cs="Arial"/>
                <w:spacing w:val="6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X="1815" w:tblpY="585"/>
        <w:tblW w:w="0" w:type="auto"/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</w:tblGrid>
      <w:tr w:rsidR="00217332" w:rsidRPr="00773849" w:rsidTr="00773849">
        <w:trPr>
          <w:cantSplit/>
          <w:trHeight w:val="417"/>
        </w:trPr>
        <w:tc>
          <w:tcPr>
            <w:tcW w:w="396" w:type="dxa"/>
            <w:shd w:val="clear" w:color="auto" w:fill="auto"/>
            <w:vAlign w:val="center"/>
          </w:tcPr>
          <w:p w:rsidR="00B05630" w:rsidRPr="00773849" w:rsidRDefault="00FF6B17" w:rsidP="007738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-1362710</wp:posOffset>
                      </wp:positionH>
                      <wp:positionV relativeFrom="paragraph">
                        <wp:posOffset>2084070</wp:posOffset>
                      </wp:positionV>
                      <wp:extent cx="883920" cy="2367280"/>
                      <wp:effectExtent l="635" t="1905" r="1270" b="254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236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21BD" w:rsidRPr="009E21BD" w:rsidRDefault="009E21BD" w:rsidP="009E21BD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-107.3pt;margin-top:164.1pt;width:69.6pt;height:18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" filled="f" stroked="f">
                      <v:textbox style="layout-flow:vertical-ideographic" inset="5.85pt,.7pt,5.85pt,.7pt">
                        <w:txbxContent>
                          <w:p w:rsidR="009E21BD" w:rsidRPr="009E21BD" w:rsidRDefault="009E21BD" w:rsidP="009E21BD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596900</wp:posOffset>
                      </wp:positionV>
                      <wp:extent cx="863600" cy="3700145"/>
                      <wp:effectExtent l="0" t="0" r="0" b="0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3700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5FA7" w:rsidRDefault="00852D3A" w:rsidP="00133128">
                                  <w:pPr>
                                    <w:snapToGrid w:val="0"/>
                                    <w:jc w:val="distribute"/>
                                    <w:rPr>
                                      <w:rFonts w:ascii="HG正楷書体-PRO" w:eastAsia="HG正楷書体-PRO" w:hAnsi="メイリオ"/>
                                      <w:sz w:val="28"/>
                                      <w:szCs w:val="40"/>
                                    </w:rPr>
                                  </w:pPr>
                                  <w:r w:rsidRPr="00852D3A">
                                    <w:rPr>
                                      <w:rFonts w:ascii="HG正楷書体-PRO" w:eastAsia="HG正楷書体-PRO" w:hAnsi="メイリオ" w:hint="eastAsia"/>
                                      <w:sz w:val="28"/>
                                      <w:szCs w:val="40"/>
                                    </w:rPr>
                                    <w:t>（公財）岡山シンフォニーホール</w:t>
                                  </w:r>
                                </w:p>
                                <w:p w:rsidR="00886D50" w:rsidRPr="00133128" w:rsidRDefault="00852D3A" w:rsidP="00133128">
                                  <w:pPr>
                                    <w:snapToGrid w:val="0"/>
                                    <w:jc w:val="distribute"/>
                                    <w:rPr>
                                      <w:rFonts w:ascii="HG正楷書体-PRO" w:eastAsia="HG正楷書体-PRO" w:hAnsi="メイリオ"/>
                                      <w:sz w:val="52"/>
                                      <w:szCs w:val="52"/>
                                    </w:rPr>
                                  </w:pPr>
                                  <w:r w:rsidRPr="00852D3A">
                                    <w:rPr>
                                      <w:rFonts w:ascii="HG正楷書体-PRO" w:eastAsia="HG正楷書体-PRO" w:hAnsi="メイリオ"/>
                                      <w:sz w:val="52"/>
                                      <w:szCs w:val="52"/>
                                    </w:rPr>
                                    <w:t>第九合唱団員募</w:t>
                                  </w:r>
                                  <w:r>
                                    <w:rPr>
                                      <w:rFonts w:ascii="HG正楷書体-PRO" w:eastAsia="HG正楷書体-PRO" w:hAnsi="メイリオ"/>
                                      <w:sz w:val="52"/>
                                      <w:szCs w:val="52"/>
                                    </w:rPr>
                                    <w:t>集係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-9.05pt;margin-top:47pt;width:68pt;height:29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" filled="f" stroked="f">
                      <v:textbox style="layout-flow:vertical-ideographic" inset="5.85pt,.7pt,5.85pt,.7pt">
                        <w:txbxContent>
                          <w:p w:rsidR="00185FA7" w:rsidRDefault="00852D3A" w:rsidP="00133128">
                            <w:pPr>
                              <w:snapToGrid w:val="0"/>
                              <w:jc w:val="distribute"/>
                              <w:rPr>
                                <w:rFonts w:ascii="HG正楷書体-PRO" w:eastAsia="HG正楷書体-PRO" w:hAnsi="メイリオ"/>
                                <w:sz w:val="28"/>
                                <w:szCs w:val="40"/>
                              </w:rPr>
                            </w:pPr>
                            <w:r w:rsidRPr="00852D3A">
                              <w:rPr>
                                <w:rFonts w:ascii="HG正楷書体-PRO" w:eastAsia="HG正楷書体-PRO" w:hAnsi="メイリオ" w:hint="eastAsia"/>
                                <w:sz w:val="28"/>
                                <w:szCs w:val="40"/>
                              </w:rPr>
                              <w:t>（</w:t>
                            </w:r>
                            <w:r w:rsidRPr="00852D3A">
                              <w:rPr>
                                <w:rFonts w:ascii="HG正楷書体-PRO" w:eastAsia="HG正楷書体-PRO" w:hAnsi="メイリオ" w:hint="eastAsia"/>
                                <w:sz w:val="28"/>
                                <w:szCs w:val="40"/>
                              </w:rPr>
                              <w:t>公財）岡山シンフォニーホール</w:t>
                            </w:r>
                          </w:p>
                          <w:p w:rsidR="00886D50" w:rsidRPr="00133128" w:rsidRDefault="00852D3A" w:rsidP="00133128">
                            <w:pPr>
                              <w:snapToGrid w:val="0"/>
                              <w:jc w:val="distribute"/>
                              <w:rPr>
                                <w:rFonts w:ascii="HG正楷書体-PRO" w:eastAsia="HG正楷書体-PRO" w:hAnsi="メイリオ"/>
                                <w:sz w:val="52"/>
                                <w:szCs w:val="52"/>
                              </w:rPr>
                            </w:pPr>
                            <w:r w:rsidRPr="00852D3A">
                              <w:rPr>
                                <w:rFonts w:ascii="HG正楷書体-PRO" w:eastAsia="HG正楷書体-PRO" w:hAnsi="メイリオ"/>
                                <w:sz w:val="52"/>
                                <w:szCs w:val="52"/>
                              </w:rPr>
                              <w:t>第九合唱団員募</w:t>
                            </w:r>
                            <w:r>
                              <w:rPr>
                                <w:rFonts w:ascii="HG正楷書体-PRO" w:eastAsia="HG正楷書体-PRO" w:hAnsi="メイリオ"/>
                                <w:sz w:val="52"/>
                                <w:szCs w:val="52"/>
                              </w:rPr>
                              <w:t>集係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2D3A"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7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05630" w:rsidRPr="00773849" w:rsidRDefault="00B05630" w:rsidP="007738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05630" w:rsidRPr="00773849" w:rsidRDefault="00B05630" w:rsidP="007738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05630" w:rsidRPr="00773849" w:rsidRDefault="00FF6B17" w:rsidP="007738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596900</wp:posOffset>
                      </wp:positionV>
                      <wp:extent cx="684530" cy="3350260"/>
                      <wp:effectExtent l="0" t="0" r="0" b="254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3350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6D50" w:rsidRPr="00133128" w:rsidRDefault="00852D3A" w:rsidP="00133128">
                                  <w:pPr>
                                    <w:snapToGrid w:val="0"/>
                                    <w:rPr>
                                      <w:rFonts w:ascii="HG正楷書体-PRO" w:eastAsia="HG正楷書体-PRO" w:hAnsi="メイリオ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メイリオ" w:hint="eastAsia"/>
                                      <w:sz w:val="32"/>
                                      <w:szCs w:val="32"/>
                                    </w:rPr>
                                    <w:t>岡山市北区表町一丁目五番一号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14.15pt;margin-top:47pt;width:53.9pt;height:26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" filled="f" stroked="f">
                      <v:textbox style="layout-flow:vertical-ideographic" inset="5.85pt,.7pt,5.85pt,.7pt">
                        <w:txbxContent>
                          <w:p w:rsidR="00886D50" w:rsidRPr="00133128" w:rsidRDefault="00852D3A" w:rsidP="00133128">
                            <w:pPr>
                              <w:snapToGrid w:val="0"/>
                              <w:rPr>
                                <w:rFonts w:ascii="HG正楷書体-PRO" w:eastAsia="HG正楷書体-PRO" w:hAnsi="メイリオ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Ansi="メイリオ" w:hint="eastAsia"/>
                                <w:sz w:val="32"/>
                                <w:szCs w:val="32"/>
                              </w:rPr>
                              <w:t>岡山市北区表町一丁目五番一号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630"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05630" w:rsidRPr="00773849" w:rsidRDefault="00852D3A" w:rsidP="007738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8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05630" w:rsidRPr="00773849" w:rsidRDefault="00852D3A" w:rsidP="007738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/>
                <w:sz w:val="36"/>
                <w:szCs w:val="36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05630" w:rsidRPr="00773849" w:rsidRDefault="00852D3A" w:rsidP="007738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2</w:t>
            </w:r>
          </w:p>
        </w:tc>
      </w:tr>
    </w:tbl>
    <w:p w:rsidR="00773849" w:rsidRPr="00773849" w:rsidRDefault="00773849" w:rsidP="00773849">
      <w:pPr>
        <w:rPr>
          <w:vanish/>
        </w:rPr>
      </w:pPr>
    </w:p>
    <w:tbl>
      <w:tblPr>
        <w:tblpPr w:leftFromText="142" w:rightFromText="142" w:vertAnchor="page" w:horzAnchor="page" w:tblpX="341" w:tblpY="771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47"/>
      </w:tblGrid>
      <w:tr w:rsidR="00913EF2" w:rsidRPr="00773849" w:rsidTr="00773849">
        <w:trPr>
          <w:cantSplit/>
          <w:trHeight w:val="417"/>
        </w:trPr>
        <w:tc>
          <w:tcPr>
            <w:tcW w:w="817" w:type="dxa"/>
            <w:shd w:val="clear" w:color="auto" w:fill="auto"/>
            <w:vAlign w:val="center"/>
          </w:tcPr>
          <w:p w:rsidR="00913EF2" w:rsidRPr="00773849" w:rsidRDefault="00913EF2" w:rsidP="00773849">
            <w:pPr>
              <w:snapToGrid w:val="0"/>
              <w:jc w:val="left"/>
              <w:rPr>
                <w:rFonts w:ascii="ＭＳ ゴシック" w:eastAsia="ＭＳ Ｐゴシック" w:hAnsi="ＭＳ ゴシック" w:cs="Arial"/>
                <w:spacing w:val="90"/>
                <w:szCs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913EF2" w:rsidRPr="00773849" w:rsidRDefault="00913EF2" w:rsidP="00773849">
            <w:pPr>
              <w:snapToGrid w:val="0"/>
              <w:rPr>
                <w:rFonts w:ascii="ＭＳ ゴシック" w:eastAsia="ＭＳ Ｐゴシック" w:hAnsi="ＭＳ ゴシック" w:cs="Arial"/>
                <w:spacing w:val="60"/>
                <w:szCs w:val="20"/>
              </w:rPr>
            </w:pPr>
          </w:p>
        </w:tc>
      </w:tr>
    </w:tbl>
    <w:tbl>
      <w:tblPr>
        <w:tblpPr w:leftFromText="142" w:rightFromText="142" w:vertAnchor="page" w:horzAnchor="page" w:tblpX="2536" w:tblpY="631"/>
        <w:tblW w:w="0" w:type="auto"/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</w:tblGrid>
      <w:tr w:rsidR="00FF6B17" w:rsidRPr="00773849" w:rsidTr="00FF6B17">
        <w:trPr>
          <w:cantSplit/>
          <w:trHeight w:val="570"/>
        </w:trPr>
        <w:tc>
          <w:tcPr>
            <w:tcW w:w="396" w:type="dxa"/>
            <w:shd w:val="clear" w:color="auto" w:fill="auto"/>
            <w:vAlign w:val="center"/>
          </w:tcPr>
          <w:p w:rsidR="00FF6B17" w:rsidRPr="00773849" w:rsidRDefault="00AE553A" w:rsidP="00FF6B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FF6B17" w:rsidRPr="00773849" w:rsidRDefault="00FF6B17" w:rsidP="00FF6B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FF6B17" w:rsidRPr="00773849" w:rsidRDefault="00FF6B17" w:rsidP="00FF6B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FF6B17" w:rsidRPr="00773849" w:rsidRDefault="00FF6B17" w:rsidP="00FF6B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FF6B17" w:rsidRPr="00773849" w:rsidRDefault="00FF6B17" w:rsidP="00FF6B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FF6B17" w:rsidRPr="00773849" w:rsidRDefault="00FF6B17" w:rsidP="00FF6B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FF6B17" w:rsidRPr="00773849" w:rsidRDefault="00FF6B17" w:rsidP="00FF6B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</w:tr>
    </w:tbl>
    <w:p w:rsidR="00133128" w:rsidRDefault="00081268" w:rsidP="00AE553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0</wp:posOffset>
                </wp:positionV>
                <wp:extent cx="3114675" cy="4562475"/>
                <wp:effectExtent l="0" t="0" r="0" b="95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56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A7" w:rsidRDefault="00185FA7" w:rsidP="00773849">
                            <w:pPr>
                              <w:tabs>
                                <w:tab w:val="left" w:pos="993"/>
                                <w:tab w:val="left" w:pos="3402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8"/>
                              </w:rPr>
                              <w:t>ふりがな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8"/>
                              </w:rPr>
                              <w:tab/>
                            </w:r>
                            <w:r w:rsidR="00773849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8"/>
                              </w:rPr>
                              <w:tab/>
                              <w:t>【年齢】</w:t>
                            </w:r>
                          </w:p>
                          <w:p w:rsidR="00886D50" w:rsidRDefault="00185FA7" w:rsidP="00185FA7">
                            <w:pPr>
                              <w:tabs>
                                <w:tab w:val="left" w:pos="851"/>
                                <w:tab w:val="left" w:pos="3544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8"/>
                              </w:rPr>
                              <w:t>【氏名】</w:t>
                            </w:r>
                            <w:r w:rsidR="00886D50" w:rsidRPr="00185F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ab/>
                              <w:t xml:space="preserve">(　</w:t>
                            </w:r>
                            <w:r w:rsidR="0077384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 xml:space="preserve">　)</w:t>
                            </w:r>
                            <w:r w:rsidRPr="00773849">
                              <w:rPr>
                                <w:rFonts w:ascii="ＭＳ Ｐゴシック" w:eastAsia="ＭＳ Ｐゴシック" w:hAnsi="ＭＳ Ｐゴシック"/>
                                <w:szCs w:val="28"/>
                              </w:rPr>
                              <w:t>歳</w:t>
                            </w:r>
                          </w:p>
                          <w:p w:rsidR="00185FA7" w:rsidRPr="00185FA7" w:rsidRDefault="00185FA7" w:rsidP="00185FA7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886D50" w:rsidRDefault="00185FA7" w:rsidP="00185FA7">
                            <w:pPr>
                              <w:tabs>
                                <w:tab w:val="left" w:pos="993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【</w:t>
                            </w:r>
                            <w:r w:rsidR="00886D50"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住所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】</w:t>
                            </w:r>
                            <w:r w:rsidR="00886D50" w:rsidRPr="00185F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〒</w:t>
                            </w:r>
                          </w:p>
                          <w:p w:rsidR="00185FA7" w:rsidRDefault="00185FA7" w:rsidP="00185FA7">
                            <w:pPr>
                              <w:tabs>
                                <w:tab w:val="left" w:pos="993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185FA7" w:rsidRPr="00185FA7" w:rsidRDefault="00185FA7" w:rsidP="00185FA7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185FA7" w:rsidRDefault="00185FA7" w:rsidP="00773849">
                            <w:pPr>
                              <w:tabs>
                                <w:tab w:val="left" w:pos="709"/>
                                <w:tab w:val="left" w:pos="2410"/>
                                <w:tab w:val="left" w:pos="3119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【電話】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ab/>
                            </w:r>
                            <w:r w:rsidR="0077384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ab/>
                            </w:r>
                            <w:r w:rsidR="00773849"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【</w:t>
                            </w:r>
                            <w:r w:rsidR="0077384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FAX</w:t>
                            </w:r>
                            <w:r w:rsidR="00773849"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】</w:t>
                            </w:r>
                            <w:r w:rsidR="00773849" w:rsidRPr="00185F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185FA7" w:rsidRPr="00185FA7" w:rsidRDefault="00185FA7" w:rsidP="00185FA7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185FA7" w:rsidRDefault="00185FA7" w:rsidP="00185FA7">
                            <w:pPr>
                              <w:tabs>
                                <w:tab w:val="left" w:pos="1418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【携帯電話】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185FA7" w:rsidRPr="00185FA7" w:rsidRDefault="00185FA7" w:rsidP="00185FA7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185FA7" w:rsidRDefault="00185FA7" w:rsidP="00185FA7">
                            <w:pPr>
                              <w:tabs>
                                <w:tab w:val="left" w:pos="1418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【所属団体】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ab/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（　　有　　・　　無　　）</w:t>
                            </w:r>
                          </w:p>
                          <w:p w:rsidR="00185FA7" w:rsidRPr="00185FA7" w:rsidRDefault="00185FA7" w:rsidP="00081268">
                            <w:pPr>
                              <w:tabs>
                                <w:tab w:val="left" w:pos="1418"/>
                              </w:tabs>
                              <w:ind w:firstLineChars="129" w:firstLine="284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  <w:t>団体名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185FA7" w:rsidRPr="00185FA7" w:rsidRDefault="00185FA7" w:rsidP="00185FA7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185FA7" w:rsidRDefault="00185FA7" w:rsidP="00185FA7">
                            <w:pPr>
                              <w:tabs>
                                <w:tab w:val="left" w:pos="1418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【</w:t>
                            </w:r>
                            <w:r w:rsidR="0077384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「第九」演奏会</w:t>
                            </w:r>
                            <w:r w:rsidR="0008126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出演</w:t>
                            </w:r>
                            <w:r w:rsidR="0008126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8"/>
                              </w:rPr>
                              <w:t>の有無（</w:t>
                            </w:r>
                            <w:r w:rsidR="0008126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過去</w:t>
                            </w:r>
                            <w:r w:rsidR="0008126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8"/>
                              </w:rPr>
                              <w:t>5年以内）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】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773849" w:rsidRDefault="00773849" w:rsidP="00773849">
                            <w:pPr>
                              <w:tabs>
                                <w:tab w:val="left" w:pos="426"/>
                              </w:tabs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  <w:t xml:space="preserve">　（　</w:t>
                            </w:r>
                            <w:r w:rsidR="0008126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  <w:t xml:space="preserve">　・　</w:t>
                            </w:r>
                            <w:r w:rsidR="0008126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  <w:t xml:space="preserve">　）</w:t>
                            </w:r>
                            <w:r w:rsidR="00081268" w:rsidRPr="00081268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 xml:space="preserve">　</w:t>
                            </w:r>
                            <w:r w:rsidR="00081268" w:rsidRPr="0008126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8"/>
                              </w:rPr>
                              <w:t>*有</w:t>
                            </w:r>
                            <w:r w:rsidR="00081268" w:rsidRPr="0008126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8"/>
                              </w:rPr>
                              <w:t>の方は</w:t>
                            </w:r>
                            <w:r w:rsidRPr="0008126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8"/>
                              </w:rPr>
                              <w:t>出演した年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08126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8"/>
                              </w:rPr>
                              <w:t>（　　　　年）</w:t>
                            </w:r>
                          </w:p>
                          <w:p w:rsidR="00773849" w:rsidRPr="00185FA7" w:rsidRDefault="00773849" w:rsidP="0077384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773849" w:rsidRDefault="00773849" w:rsidP="00773849">
                            <w:pPr>
                              <w:tabs>
                                <w:tab w:val="left" w:pos="1418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参加希望パート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】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773849" w:rsidRDefault="00773849" w:rsidP="00773849">
                            <w:pPr>
                              <w:tabs>
                                <w:tab w:val="left" w:pos="426"/>
                              </w:tabs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</w:pPr>
                            <w:r w:rsidRPr="007738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（　ソプラノ　・　アルト　・　テノール　・　バス　）</w:t>
                            </w:r>
                          </w:p>
                          <w:p w:rsidR="00773849" w:rsidRPr="00185FA7" w:rsidRDefault="00773849" w:rsidP="0077384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773849" w:rsidRDefault="00773849" w:rsidP="00773849">
                            <w:pPr>
                              <w:tabs>
                                <w:tab w:val="left" w:pos="1418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楽譜購入希望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 xml:space="preserve">　　</w:t>
                            </w:r>
                            <w:r w:rsidRPr="0077384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8"/>
                              </w:rPr>
                              <w:t>※9/2初団式前の販売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773849" w:rsidRPr="00773849" w:rsidRDefault="00773849" w:rsidP="00773849">
                            <w:pPr>
                              <w:tabs>
                                <w:tab w:val="left" w:pos="426"/>
                              </w:tabs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 xml:space="preserve">（　希望する　・　希望しない　）　</w:t>
                            </w:r>
                            <w:r w:rsidRPr="0077384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8"/>
                              </w:rPr>
                              <w:t>\</w:t>
                            </w:r>
                            <w:r w:rsidRPr="00773849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8"/>
                              </w:rPr>
                              <w:t>1,600円（税込）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0;text-align:left;margin-left:265.45pt;margin-top:0;width:245.25pt;height:35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8wuQ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" filled="f" stroked="f">
                <v:textbox inset="5.85pt,.7pt,5.85pt,.7pt">
                  <w:txbxContent>
                    <w:p w:rsidR="00185FA7" w:rsidRDefault="00185FA7" w:rsidP="00773849">
                      <w:pPr>
                        <w:tabs>
                          <w:tab w:val="left" w:pos="993"/>
                          <w:tab w:val="left" w:pos="3402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/>
                          <w:sz w:val="18"/>
                          <w:szCs w:val="28"/>
                        </w:rPr>
                        <w:t>ふりがな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28"/>
                        </w:rPr>
                        <w:tab/>
                      </w:r>
                      <w:r w:rsidR="00773849">
                        <w:rPr>
                          <w:rFonts w:ascii="ＭＳ Ｐゴシック" w:eastAsia="ＭＳ Ｐゴシック" w:hAnsi="ＭＳ Ｐゴシック"/>
                          <w:sz w:val="18"/>
                          <w:szCs w:val="28"/>
                        </w:rPr>
                        <w:tab/>
                        <w:t>【年齢】</w:t>
                      </w:r>
                    </w:p>
                    <w:p w:rsidR="00886D50" w:rsidRDefault="00185FA7" w:rsidP="00185FA7">
                      <w:pPr>
                        <w:tabs>
                          <w:tab w:val="left" w:pos="851"/>
                          <w:tab w:val="left" w:pos="3544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/>
                          <w:sz w:val="20"/>
                          <w:szCs w:val="28"/>
                        </w:rPr>
                        <w:t>【氏名】</w:t>
                      </w:r>
                      <w:r w:rsidR="00886D50" w:rsidRPr="00185F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ab/>
                        <w:t xml:space="preserve">(　</w:t>
                      </w:r>
                      <w:r w:rsidR="00773849"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 xml:space="preserve">　)</w:t>
                      </w:r>
                      <w:r w:rsidRPr="00773849">
                        <w:rPr>
                          <w:rFonts w:ascii="ＭＳ Ｐゴシック" w:eastAsia="ＭＳ Ｐゴシック" w:hAnsi="ＭＳ Ｐゴシック"/>
                          <w:szCs w:val="28"/>
                        </w:rPr>
                        <w:t>歳</w:t>
                      </w:r>
                    </w:p>
                    <w:p w:rsidR="00185FA7" w:rsidRPr="00185FA7" w:rsidRDefault="00185FA7" w:rsidP="00185FA7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886D50" w:rsidRDefault="00185FA7" w:rsidP="00185FA7">
                      <w:pPr>
                        <w:tabs>
                          <w:tab w:val="left" w:pos="993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【</w:t>
                      </w:r>
                      <w:r w:rsidR="00886D50"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住所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】</w:t>
                      </w:r>
                      <w:r w:rsidR="00886D50" w:rsidRPr="00185F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〒</w:t>
                      </w:r>
                    </w:p>
                    <w:p w:rsidR="00185FA7" w:rsidRDefault="00185FA7" w:rsidP="00185FA7">
                      <w:pPr>
                        <w:tabs>
                          <w:tab w:val="left" w:pos="993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ab/>
                      </w:r>
                    </w:p>
                    <w:p w:rsidR="00185FA7" w:rsidRPr="00185FA7" w:rsidRDefault="00185FA7" w:rsidP="00185FA7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185FA7" w:rsidRDefault="00185FA7" w:rsidP="00773849">
                      <w:pPr>
                        <w:tabs>
                          <w:tab w:val="left" w:pos="709"/>
                          <w:tab w:val="left" w:pos="2410"/>
                          <w:tab w:val="left" w:pos="3119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【電話】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ab/>
                      </w:r>
                      <w:r w:rsidR="00773849"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ab/>
                      </w:r>
                      <w:r w:rsidR="00773849"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【</w:t>
                      </w:r>
                      <w:r w:rsidR="0077384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FAX</w:t>
                      </w:r>
                      <w:r w:rsidR="00773849"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】</w:t>
                      </w:r>
                      <w:r w:rsidR="00773849" w:rsidRPr="00185F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ab/>
                      </w:r>
                    </w:p>
                    <w:p w:rsidR="00185FA7" w:rsidRPr="00185FA7" w:rsidRDefault="00185FA7" w:rsidP="00185FA7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185FA7" w:rsidRDefault="00185FA7" w:rsidP="00185FA7">
                      <w:pPr>
                        <w:tabs>
                          <w:tab w:val="left" w:pos="1418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【携帯電話】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ab/>
                      </w:r>
                    </w:p>
                    <w:p w:rsidR="00185FA7" w:rsidRPr="00185FA7" w:rsidRDefault="00185FA7" w:rsidP="00185FA7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185FA7" w:rsidRDefault="00185FA7" w:rsidP="00185FA7">
                      <w:pPr>
                        <w:tabs>
                          <w:tab w:val="left" w:pos="1418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【所属団体】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ab/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（　　有　　・　　無　　）</w:t>
                      </w:r>
                    </w:p>
                    <w:p w:rsidR="00185FA7" w:rsidRPr="00185FA7" w:rsidRDefault="00185FA7" w:rsidP="00081268">
                      <w:pPr>
                        <w:tabs>
                          <w:tab w:val="left" w:pos="1418"/>
                        </w:tabs>
                        <w:ind w:firstLineChars="129" w:firstLine="284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  <w:t>団体名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ab/>
                      </w:r>
                    </w:p>
                    <w:p w:rsidR="00185FA7" w:rsidRPr="00185FA7" w:rsidRDefault="00185FA7" w:rsidP="00185FA7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185FA7" w:rsidRDefault="00185FA7" w:rsidP="00185FA7">
                      <w:pPr>
                        <w:tabs>
                          <w:tab w:val="left" w:pos="1418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【</w:t>
                      </w:r>
                      <w:r w:rsidR="0077384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「第九」演奏会</w:t>
                      </w:r>
                      <w:r w:rsidR="0008126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出演</w:t>
                      </w:r>
                      <w:r w:rsidR="00081268">
                        <w:rPr>
                          <w:rFonts w:ascii="ＭＳ Ｐゴシック" w:eastAsia="ＭＳ Ｐゴシック" w:hAnsi="ＭＳ Ｐゴシック"/>
                          <w:sz w:val="20"/>
                          <w:szCs w:val="28"/>
                        </w:rPr>
                        <w:t>の有無（</w:t>
                      </w:r>
                      <w:r w:rsidR="0008126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過去</w:t>
                      </w:r>
                      <w:r w:rsidR="00081268">
                        <w:rPr>
                          <w:rFonts w:ascii="ＭＳ Ｐゴシック" w:eastAsia="ＭＳ Ｐゴシック" w:hAnsi="ＭＳ Ｐゴシック"/>
                          <w:sz w:val="20"/>
                          <w:szCs w:val="28"/>
                        </w:rPr>
                        <w:t>5年以内）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】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ab/>
                      </w:r>
                    </w:p>
                    <w:p w:rsidR="00773849" w:rsidRDefault="00773849" w:rsidP="00773849">
                      <w:pPr>
                        <w:tabs>
                          <w:tab w:val="left" w:pos="426"/>
                        </w:tabs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  <w:t xml:space="preserve">　（　</w:t>
                      </w:r>
                      <w:r w:rsidR="0008126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有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  <w:t xml:space="preserve">　・　</w:t>
                      </w:r>
                      <w:r w:rsidR="0008126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無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  <w:t xml:space="preserve">　）</w:t>
                      </w:r>
                      <w:r w:rsidR="00081268" w:rsidRPr="00081268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 xml:space="preserve">　</w:t>
                      </w:r>
                      <w:r w:rsidR="00081268" w:rsidRPr="0008126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8"/>
                        </w:rPr>
                        <w:t>*有</w:t>
                      </w:r>
                      <w:r w:rsidR="00081268" w:rsidRPr="00081268">
                        <w:rPr>
                          <w:rFonts w:ascii="ＭＳ Ｐゴシック" w:eastAsia="ＭＳ Ｐゴシック" w:hAnsi="ＭＳ Ｐゴシック"/>
                          <w:sz w:val="18"/>
                          <w:szCs w:val="28"/>
                        </w:rPr>
                        <w:t>の方は</w:t>
                      </w:r>
                      <w:r w:rsidRPr="00081268">
                        <w:rPr>
                          <w:rFonts w:ascii="ＭＳ Ｐゴシック" w:eastAsia="ＭＳ Ｐゴシック" w:hAnsi="ＭＳ Ｐゴシック"/>
                          <w:sz w:val="18"/>
                          <w:szCs w:val="28"/>
                        </w:rPr>
                        <w:t>出演した年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  <w:t xml:space="preserve">　</w:t>
                      </w:r>
                      <w:r w:rsidRPr="00081268">
                        <w:rPr>
                          <w:rFonts w:ascii="ＭＳ Ｐゴシック" w:eastAsia="ＭＳ Ｐゴシック" w:hAnsi="ＭＳ Ｐゴシック"/>
                          <w:sz w:val="20"/>
                          <w:szCs w:val="28"/>
                        </w:rPr>
                        <w:t>（　　　　年）</w:t>
                      </w:r>
                    </w:p>
                    <w:p w:rsidR="00773849" w:rsidRPr="00185FA7" w:rsidRDefault="00773849" w:rsidP="00773849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773849" w:rsidRDefault="00773849" w:rsidP="00773849">
                      <w:pPr>
                        <w:tabs>
                          <w:tab w:val="left" w:pos="1418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参加希望パート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】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ab/>
                      </w:r>
                    </w:p>
                    <w:p w:rsidR="00773849" w:rsidRDefault="00773849" w:rsidP="00773849">
                      <w:pPr>
                        <w:tabs>
                          <w:tab w:val="left" w:pos="426"/>
                        </w:tabs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</w:pPr>
                      <w:r w:rsidRPr="0077384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（　ソプラノ　・　アルト　・　テノール　・　バス　）</w:t>
                      </w:r>
                    </w:p>
                    <w:p w:rsidR="00773849" w:rsidRPr="00185FA7" w:rsidRDefault="00773849" w:rsidP="00773849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773849" w:rsidRDefault="00773849" w:rsidP="00773849">
                      <w:pPr>
                        <w:tabs>
                          <w:tab w:val="left" w:pos="1418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楽譜購入希望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 xml:space="preserve">　　</w:t>
                      </w:r>
                      <w:r w:rsidRPr="0077384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8"/>
                        </w:rPr>
                        <w:t>※9/2初団式前の販売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ab/>
                      </w:r>
                    </w:p>
                    <w:p w:rsidR="00773849" w:rsidRPr="00773849" w:rsidRDefault="00773849" w:rsidP="00773849">
                      <w:pPr>
                        <w:tabs>
                          <w:tab w:val="left" w:pos="426"/>
                        </w:tabs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 xml:space="preserve">（　希望する　・　希望しない　）　</w:t>
                      </w:r>
                      <w:r w:rsidRPr="0077384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8"/>
                        </w:rPr>
                        <w:t>\</w:t>
                      </w:r>
                      <w:r w:rsidRPr="00773849">
                        <w:rPr>
                          <w:rFonts w:ascii="ＭＳ Ｐゴシック" w:eastAsia="ＭＳ Ｐゴシック" w:hAnsi="ＭＳ Ｐゴシック"/>
                          <w:sz w:val="18"/>
                          <w:szCs w:val="28"/>
                        </w:rPr>
                        <w:t>1,600円（税込）</w:t>
                      </w:r>
                    </w:p>
                  </w:txbxContent>
                </v:textbox>
              </v:shape>
            </w:pict>
          </mc:Fallback>
        </mc:AlternateContent>
      </w:r>
      <w:r w:rsidR="00AE553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704850</wp:posOffset>
                </wp:positionV>
                <wp:extent cx="684530" cy="335026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335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50" w:rsidRPr="00133128" w:rsidRDefault="00852D3A" w:rsidP="00133128">
                            <w:pPr>
                              <w:snapToGrid w:val="0"/>
                              <w:rPr>
                                <w:rFonts w:ascii="HG正楷書体-PRO" w:eastAsia="HG正楷書体-PRO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Ansi="メイリオ" w:hint="eastAsia"/>
                                <w:sz w:val="32"/>
                                <w:szCs w:val="32"/>
                              </w:rPr>
                              <w:t>（住所）</w:t>
                            </w:r>
                          </w:p>
                          <w:p w:rsidR="00886D50" w:rsidRPr="00133128" w:rsidRDefault="00886D50" w:rsidP="00133128">
                            <w:pPr>
                              <w:snapToGrid w:val="0"/>
                              <w:rPr>
                                <w:rFonts w:ascii="HG正楷書体-PRO" w:eastAsia="HG正楷書体-PRO" w:hAnsi="メイリオ"/>
                                <w:sz w:val="32"/>
                                <w:szCs w:val="32"/>
                              </w:rPr>
                            </w:pPr>
                            <w:r w:rsidRPr="00133128">
                              <w:rPr>
                                <w:rFonts w:ascii="HG正楷書体-PRO" w:eastAsia="HG正楷書体-PRO" w:hAnsi="メイリオ" w:hint="eastAsia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67.55pt;margin-top:55.5pt;width:53.9pt;height:26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" filled="f" stroked="f">
                <v:textbox style="layout-flow:vertical-ideographic" inset="5.85pt,.7pt,5.85pt,.7pt">
                  <w:txbxContent>
                    <w:p w:rsidR="00886D50" w:rsidRPr="00133128" w:rsidRDefault="00852D3A" w:rsidP="00133128">
                      <w:pPr>
                        <w:snapToGrid w:val="0"/>
                        <w:rPr>
                          <w:rFonts w:ascii="HG正楷書体-PRO" w:eastAsia="HG正楷書体-PRO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HG正楷書体-PRO" w:eastAsia="HG正楷書体-PRO" w:hAnsi="メイリオ" w:hint="eastAsia"/>
                          <w:sz w:val="32"/>
                          <w:szCs w:val="32"/>
                        </w:rPr>
                        <w:t>（住所）</w:t>
                      </w:r>
                    </w:p>
                    <w:p w:rsidR="00886D50" w:rsidRPr="00133128" w:rsidRDefault="00886D50" w:rsidP="00133128">
                      <w:pPr>
                        <w:snapToGrid w:val="0"/>
                        <w:rPr>
                          <w:rFonts w:ascii="HG正楷書体-PRO" w:eastAsia="HG正楷書体-PRO" w:hAnsi="メイリオ"/>
                          <w:sz w:val="32"/>
                          <w:szCs w:val="32"/>
                        </w:rPr>
                      </w:pPr>
                      <w:r w:rsidRPr="00133128">
                        <w:rPr>
                          <w:rFonts w:ascii="HG正楷書体-PRO" w:eastAsia="HG正楷書体-PRO" w:hAnsi="メイリオ" w:hint="eastAsia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82F7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3552825</wp:posOffset>
                </wp:positionV>
                <wp:extent cx="549275" cy="433070"/>
                <wp:effectExtent l="0" t="0" r="0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50" w:rsidRPr="00133128" w:rsidRDefault="00852D3A" w:rsidP="00133128">
                            <w:pPr>
                              <w:snapToGrid w:val="0"/>
                              <w:jc w:val="left"/>
                              <w:rPr>
                                <w:rFonts w:ascii="HG正楷書体-PRO" w:eastAsia="HG正楷書体-PRO" w:hAnsi="メイリオ"/>
                                <w:sz w:val="52"/>
                                <w:szCs w:val="52"/>
                              </w:rPr>
                            </w:pPr>
                            <w:r w:rsidRPr="00A638CA">
                              <w:rPr>
                                <w:rFonts w:ascii="HG正楷書体-PRO" w:eastAsia="HG正楷書体-PRO" w:hAnsi="メイリオ" w:hint="eastAsia"/>
                                <w:sz w:val="44"/>
                                <w:szCs w:val="52"/>
                              </w:rPr>
                              <w:t>行</w:t>
                            </w:r>
                            <w:r>
                              <w:rPr>
                                <w:rFonts w:ascii="HG正楷書体-PRO" w:eastAsia="HG正楷書体-PRO" w:hAnsi="メイリオ" w:hint="eastAsia"/>
                                <w:sz w:val="52"/>
                                <w:szCs w:val="52"/>
                              </w:rPr>
                              <w:t>き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76.15pt;margin-top:279.75pt;width:43.25pt;height:3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" filled="f" stroked="f">
                <v:textbox style="layout-flow:vertical-ideographic" inset="5.85pt,.7pt,5.85pt,.7pt">
                  <w:txbxContent>
                    <w:p w:rsidR="00886D50" w:rsidRPr="00133128" w:rsidRDefault="00852D3A" w:rsidP="00133128">
                      <w:pPr>
                        <w:snapToGrid w:val="0"/>
                        <w:jc w:val="left"/>
                        <w:rPr>
                          <w:rFonts w:ascii="HG正楷書体-PRO" w:eastAsia="HG正楷書体-PRO" w:hAnsi="メイリオ"/>
                          <w:sz w:val="52"/>
                          <w:szCs w:val="52"/>
                        </w:rPr>
                      </w:pPr>
                      <w:r w:rsidRPr="00A638CA">
                        <w:rPr>
                          <w:rFonts w:ascii="HG正楷書体-PRO" w:eastAsia="HG正楷書体-PRO" w:hAnsi="メイリオ" w:hint="eastAsia"/>
                          <w:sz w:val="44"/>
                          <w:szCs w:val="52"/>
                        </w:rPr>
                        <w:t>行</w:t>
                      </w:r>
                      <w:r>
                        <w:rPr>
                          <w:rFonts w:ascii="HG正楷書体-PRO" w:eastAsia="HG正楷書体-PRO" w:hAnsi="メイリオ" w:hint="eastAsia"/>
                          <w:sz w:val="52"/>
                          <w:szCs w:val="52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282F7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638810</wp:posOffset>
                </wp:positionV>
                <wp:extent cx="654050" cy="284289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84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50" w:rsidRPr="00133128" w:rsidRDefault="00852D3A" w:rsidP="00133128">
                            <w:pPr>
                              <w:snapToGrid w:val="0"/>
                              <w:jc w:val="distribute"/>
                              <w:rPr>
                                <w:rFonts w:ascii="HG正楷書体-PRO" w:eastAsia="HG正楷書体-PRO" w:hAnsi="メイリオ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正楷書体-PRO" w:eastAsia="HG正楷書体-PRO" w:hAnsi="メイリオ" w:hint="eastAsia"/>
                                <w:sz w:val="52"/>
                                <w:szCs w:val="52"/>
                              </w:rPr>
                              <w:t>（</w:t>
                            </w:r>
                            <w:r w:rsidR="00A638CA">
                              <w:rPr>
                                <w:rFonts w:ascii="HG正楷書体-PRO" w:eastAsia="HG正楷書体-PRO" w:hAnsi="メイリオ" w:hint="eastAsia"/>
                                <w:sz w:val="52"/>
                                <w:szCs w:val="52"/>
                              </w:rPr>
                              <w:t>氏名</w:t>
                            </w:r>
                            <w:r>
                              <w:rPr>
                                <w:rFonts w:ascii="HG正楷書体-PRO" w:eastAsia="HG正楷書体-PRO" w:hAnsi="メイリオ" w:hint="eastAsia"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81.4pt;margin-top:50.3pt;width:51.5pt;height:22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" filled="f" stroked="f">
                <v:textbox style="layout-flow:vertical-ideographic" inset="5.85pt,.7pt,5.85pt,.7pt">
                  <w:txbxContent>
                    <w:p w:rsidR="00886D50" w:rsidRPr="00133128" w:rsidRDefault="00852D3A" w:rsidP="00133128">
                      <w:pPr>
                        <w:snapToGrid w:val="0"/>
                        <w:jc w:val="distribute"/>
                        <w:rPr>
                          <w:rFonts w:ascii="HG正楷書体-PRO" w:eastAsia="HG正楷書体-PRO" w:hAnsi="メイリオ"/>
                          <w:sz w:val="52"/>
                          <w:szCs w:val="52"/>
                        </w:rPr>
                      </w:pPr>
                      <w:r>
                        <w:rPr>
                          <w:rFonts w:ascii="HG正楷書体-PRO" w:eastAsia="HG正楷書体-PRO" w:hAnsi="メイリオ" w:hint="eastAsia"/>
                          <w:sz w:val="52"/>
                          <w:szCs w:val="52"/>
                        </w:rPr>
                        <w:t>（</w:t>
                      </w:r>
                      <w:r w:rsidR="00A638CA">
                        <w:rPr>
                          <w:rFonts w:ascii="HG正楷書体-PRO" w:eastAsia="HG正楷書体-PRO" w:hAnsi="メイリオ" w:hint="eastAsia"/>
                          <w:sz w:val="52"/>
                          <w:szCs w:val="52"/>
                        </w:rPr>
                        <w:t>氏名</w:t>
                      </w:r>
                      <w:r>
                        <w:rPr>
                          <w:rFonts w:ascii="HG正楷書体-PRO" w:eastAsia="HG正楷書体-PRO" w:hAnsi="メイリオ" w:hint="eastAsia"/>
                          <w:sz w:val="52"/>
                          <w:szCs w:val="5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73849" w:rsidRPr="00773849" w:rsidRDefault="00773849" w:rsidP="00773849">
      <w:pPr>
        <w:rPr>
          <w:vanish/>
        </w:rPr>
      </w:pPr>
    </w:p>
    <w:sectPr w:rsidR="00773849" w:rsidRPr="00773849" w:rsidSect="004D55DA">
      <w:pgSz w:w="11340" w:h="8392" w:orient="landscape" w:code="8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50" w:rsidRPr="00D64E0F" w:rsidRDefault="006D3D50" w:rsidP="00133128">
      <w:pPr>
        <w:rPr>
          <w:rFonts w:ascii="メイリオ" w:eastAsia="メイリオ" w:hAnsi="メイリオ"/>
          <w:szCs w:val="24"/>
        </w:rPr>
      </w:pPr>
      <w:r>
        <w:separator/>
      </w:r>
    </w:p>
  </w:endnote>
  <w:endnote w:type="continuationSeparator" w:id="0">
    <w:p w:rsidR="006D3D50" w:rsidRPr="00D64E0F" w:rsidRDefault="006D3D50" w:rsidP="00133128">
      <w:pPr>
        <w:rPr>
          <w:rFonts w:ascii="メイリオ" w:eastAsia="メイリオ" w:hAnsi="メイリオ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50" w:rsidRPr="00D64E0F" w:rsidRDefault="006D3D50" w:rsidP="00133128">
      <w:pPr>
        <w:rPr>
          <w:rFonts w:ascii="メイリオ" w:eastAsia="メイリオ" w:hAnsi="メイリオ"/>
          <w:szCs w:val="24"/>
        </w:rPr>
      </w:pPr>
      <w:r>
        <w:separator/>
      </w:r>
    </w:p>
  </w:footnote>
  <w:footnote w:type="continuationSeparator" w:id="0">
    <w:p w:rsidR="006D3D50" w:rsidRPr="00D64E0F" w:rsidRDefault="006D3D50" w:rsidP="00133128">
      <w:pPr>
        <w:rPr>
          <w:rFonts w:ascii="メイリオ" w:eastAsia="メイリオ" w:hAnsi="メイリオ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3A"/>
    <w:rsid w:val="00073908"/>
    <w:rsid w:val="00081268"/>
    <w:rsid w:val="000D0CB2"/>
    <w:rsid w:val="00120341"/>
    <w:rsid w:val="00133128"/>
    <w:rsid w:val="00185FA7"/>
    <w:rsid w:val="001C61C8"/>
    <w:rsid w:val="00217332"/>
    <w:rsid w:val="00281231"/>
    <w:rsid w:val="00282F71"/>
    <w:rsid w:val="0034358D"/>
    <w:rsid w:val="003745FA"/>
    <w:rsid w:val="00375FD0"/>
    <w:rsid w:val="003D3366"/>
    <w:rsid w:val="003D63E9"/>
    <w:rsid w:val="003F0A76"/>
    <w:rsid w:val="00415318"/>
    <w:rsid w:val="004B33D4"/>
    <w:rsid w:val="004D160E"/>
    <w:rsid w:val="004D55DA"/>
    <w:rsid w:val="00500919"/>
    <w:rsid w:val="005516DC"/>
    <w:rsid w:val="006068A0"/>
    <w:rsid w:val="00626DFC"/>
    <w:rsid w:val="006C1F18"/>
    <w:rsid w:val="006D3D50"/>
    <w:rsid w:val="00773849"/>
    <w:rsid w:val="007912A1"/>
    <w:rsid w:val="007A08FA"/>
    <w:rsid w:val="00852D3A"/>
    <w:rsid w:val="00881518"/>
    <w:rsid w:val="00886D50"/>
    <w:rsid w:val="00913EF2"/>
    <w:rsid w:val="00956656"/>
    <w:rsid w:val="00984D76"/>
    <w:rsid w:val="009C4C4D"/>
    <w:rsid w:val="009D725F"/>
    <w:rsid w:val="009E21BD"/>
    <w:rsid w:val="00A33914"/>
    <w:rsid w:val="00A638CA"/>
    <w:rsid w:val="00AB2306"/>
    <w:rsid w:val="00AE553A"/>
    <w:rsid w:val="00B05630"/>
    <w:rsid w:val="00B23D4C"/>
    <w:rsid w:val="00B337F7"/>
    <w:rsid w:val="00B33E1E"/>
    <w:rsid w:val="00C25EBB"/>
    <w:rsid w:val="00C63CC2"/>
    <w:rsid w:val="00C66BE8"/>
    <w:rsid w:val="00DB2156"/>
    <w:rsid w:val="00E73B21"/>
    <w:rsid w:val="00F04103"/>
    <w:rsid w:val="00F47AD6"/>
    <w:rsid w:val="00FF3DEA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D336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D3366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3D33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133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3128"/>
  </w:style>
  <w:style w:type="paragraph" w:styleId="a8">
    <w:name w:val="footer"/>
    <w:basedOn w:val="a"/>
    <w:link w:val="a9"/>
    <w:uiPriority w:val="99"/>
    <w:unhideWhenUsed/>
    <w:rsid w:val="001331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ya\AppData\Roaming\Microsoft\Templates\&#24448;&#24489;&#12399;&#12364;&#12365;%20(&#12525;&#12540;&#12474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4207B92-2C3F-4F82-BCCD-26796E607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往復はがき (ローズ)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往復はがき (ローズ)</vt:lpstr>
    </vt:vector>
  </TitlesOfParts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2017-06-06T05:46:00Z</dcterms:created>
  <dcterms:modified xsi:type="dcterms:W3CDTF">2017-06-12T09:00:00Z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TC102642329990</vt:lpwstr>
  </property>
</Properties>
</file>